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74" w:rsidRPr="001C5A03" w:rsidRDefault="00210546" w:rsidP="000C0A6F">
      <w:pPr>
        <w:jc w:val="center"/>
        <w:outlineLvl w:val="0"/>
        <w:rPr>
          <w:rFonts w:ascii="Verdana" w:hAnsi="Verdana"/>
          <w:b/>
          <w:color w:val="009999"/>
          <w:sz w:val="48"/>
          <w:szCs w:val="48"/>
        </w:rPr>
      </w:pPr>
      <w:r w:rsidRPr="001C5A03">
        <w:rPr>
          <w:rFonts w:ascii="Verdana" w:hAnsi="Verdana"/>
          <w:b/>
          <w:color w:val="009999"/>
          <w:sz w:val="48"/>
          <w:szCs w:val="48"/>
        </w:rPr>
        <w:t>Praktiske oplysninger</w:t>
      </w:r>
    </w:p>
    <w:p w:rsidR="000E7AA2" w:rsidRPr="001C5A03" w:rsidRDefault="000E7AA2" w:rsidP="000C0A6F">
      <w:pPr>
        <w:jc w:val="center"/>
        <w:outlineLvl w:val="0"/>
        <w:rPr>
          <w:rFonts w:ascii="Verdana" w:hAnsi="Verdana"/>
          <w:b/>
          <w:color w:val="009999"/>
          <w:sz w:val="28"/>
          <w:szCs w:val="28"/>
        </w:rPr>
      </w:pPr>
    </w:p>
    <w:p w:rsidR="00774C11" w:rsidRDefault="00774C11" w:rsidP="000C0A6F">
      <w:pPr>
        <w:spacing w:after="113"/>
        <w:rPr>
          <w:rFonts w:ascii="Verdana" w:eastAsia="Verdana" w:hAnsi="Verdana" w:cs="Verdana"/>
          <w:color w:val="009999"/>
        </w:rPr>
      </w:pPr>
      <w:r>
        <w:rPr>
          <w:rFonts w:ascii="Verdana" w:eastAsia="Verdana" w:hAnsi="Verdana" w:cs="Verdana"/>
          <w:color w:val="009999"/>
        </w:rPr>
        <w:t>Det koster 200 kr. pr. person, for materialer.</w:t>
      </w:r>
    </w:p>
    <w:p w:rsidR="005970B8" w:rsidRDefault="005970B8" w:rsidP="000C0A6F">
      <w:pPr>
        <w:spacing w:after="113"/>
        <w:rPr>
          <w:rFonts w:ascii="Verdana" w:eastAsia="Verdana" w:hAnsi="Verdana" w:cs="Verdana"/>
          <w:color w:val="009999"/>
        </w:rPr>
      </w:pPr>
    </w:p>
    <w:p w:rsidR="005970B8" w:rsidRDefault="005970B8" w:rsidP="005970B8">
      <w:pPr>
        <w:spacing w:after="113"/>
        <w:rPr>
          <w:rFonts w:ascii="Verdana" w:hAnsi="Verdana"/>
          <w:color w:val="009999"/>
        </w:rPr>
      </w:pPr>
      <w:r>
        <w:rPr>
          <w:rFonts w:ascii="Verdana" w:eastAsia="Verdana" w:hAnsi="Verdana" w:cs="Verdana"/>
          <w:color w:val="009999"/>
        </w:rPr>
        <w:t xml:space="preserve">Ønsker du/I at tilmelde jer, eller har yderligere spørgsmål kan du/I </w:t>
      </w:r>
      <w:r>
        <w:rPr>
          <w:rFonts w:ascii="Verdana" w:hAnsi="Verdana"/>
          <w:color w:val="009999"/>
        </w:rPr>
        <w:t>kontakte en af os.</w:t>
      </w:r>
    </w:p>
    <w:p w:rsidR="00AD4274" w:rsidRPr="00CF0906" w:rsidRDefault="00AD4274" w:rsidP="000C0A6F">
      <w:pPr>
        <w:spacing w:after="113"/>
        <w:rPr>
          <w:rFonts w:ascii="Verdana" w:hAnsi="Verdana"/>
          <w:color w:val="009999"/>
        </w:rPr>
      </w:pPr>
    </w:p>
    <w:p w:rsidR="00AD4274" w:rsidRPr="00CF0906" w:rsidRDefault="00FB52D4" w:rsidP="000C0A6F">
      <w:pPr>
        <w:spacing w:line="360" w:lineRule="auto"/>
        <w:ind w:firstLine="567"/>
        <w:outlineLvl w:val="0"/>
        <w:rPr>
          <w:rFonts w:ascii="Verdana" w:hAnsi="Verdana"/>
          <w:color w:val="009999"/>
        </w:rPr>
      </w:pPr>
      <w:r>
        <w:rPr>
          <w:rFonts w:ascii="Verdana" w:hAnsi="Verdana"/>
          <w:color w:val="009999"/>
        </w:rPr>
        <w:t>Mitra H</w:t>
      </w:r>
      <w:r w:rsidR="0072311E">
        <w:rPr>
          <w:rFonts w:ascii="Verdana" w:hAnsi="Verdana"/>
          <w:color w:val="009999"/>
        </w:rPr>
        <w:t>assani</w:t>
      </w:r>
      <w:r w:rsidR="000E7AA2" w:rsidRPr="00CF0906">
        <w:rPr>
          <w:rFonts w:ascii="Verdana" w:hAnsi="Verdana"/>
          <w:color w:val="009999"/>
        </w:rPr>
        <w:t xml:space="preserve">, </w:t>
      </w:r>
      <w:r w:rsidR="0072311E">
        <w:rPr>
          <w:rFonts w:ascii="Verdana" w:hAnsi="Verdana"/>
          <w:color w:val="009999"/>
        </w:rPr>
        <w:t>Familiekonsulent</w:t>
      </w:r>
    </w:p>
    <w:p w:rsidR="000E7AA2" w:rsidRPr="00CF0906" w:rsidRDefault="004C0ACF" w:rsidP="000C0A6F">
      <w:pPr>
        <w:spacing w:line="360" w:lineRule="auto"/>
        <w:ind w:firstLine="567"/>
        <w:outlineLvl w:val="0"/>
        <w:rPr>
          <w:rFonts w:ascii="Verdana" w:hAnsi="Verdana"/>
          <w:color w:val="009999"/>
        </w:rPr>
      </w:pPr>
      <w:proofErr w:type="gramStart"/>
      <w:r w:rsidRPr="00CF0906">
        <w:rPr>
          <w:rFonts w:ascii="Verdana" w:hAnsi="Verdana"/>
          <w:color w:val="009999"/>
        </w:rPr>
        <w:t>T</w:t>
      </w:r>
      <w:r w:rsidR="0072311E">
        <w:rPr>
          <w:rFonts w:ascii="Verdana" w:hAnsi="Verdana"/>
          <w:color w:val="009999"/>
        </w:rPr>
        <w:t>elefon: 7259 8380</w:t>
      </w:r>
      <w:proofErr w:type="gramEnd"/>
    </w:p>
    <w:p w:rsidR="00AD4274" w:rsidRPr="00D7465A" w:rsidRDefault="0072311E" w:rsidP="000C0A6F">
      <w:pPr>
        <w:spacing w:line="360" w:lineRule="auto"/>
        <w:ind w:firstLine="567"/>
        <w:outlineLvl w:val="0"/>
        <w:rPr>
          <w:rFonts w:ascii="Verdana" w:hAnsi="Verdana"/>
          <w:color w:val="009999"/>
        </w:rPr>
      </w:pPr>
      <w:r w:rsidRPr="00D7465A">
        <w:rPr>
          <w:rStyle w:val="Hyperlink"/>
          <w:rFonts w:ascii="Verdana" w:hAnsi="Verdana"/>
          <w:color w:val="009999"/>
          <w:u w:val="none"/>
        </w:rPr>
        <w:t>Mail: mitra.hassani</w:t>
      </w:r>
      <w:r w:rsidR="00AD4274" w:rsidRPr="00D7465A">
        <w:rPr>
          <w:rStyle w:val="Hyperlink"/>
          <w:rFonts w:ascii="Verdana" w:hAnsi="Verdana"/>
          <w:color w:val="009999"/>
          <w:u w:val="none"/>
        </w:rPr>
        <w:t>@egekom.dk</w:t>
      </w:r>
    </w:p>
    <w:p w:rsidR="00AD4274" w:rsidRPr="00D7465A" w:rsidRDefault="0097206E" w:rsidP="000C0A6F">
      <w:pPr>
        <w:spacing w:line="360" w:lineRule="auto"/>
        <w:ind w:firstLine="284"/>
        <w:outlineLvl w:val="0"/>
        <w:rPr>
          <w:rFonts w:ascii="Verdana" w:hAnsi="Verdana"/>
          <w:color w:val="009999"/>
        </w:rPr>
      </w:pPr>
      <w:r w:rsidRPr="00D7465A">
        <w:rPr>
          <w:rFonts w:ascii="Verdana" w:hAnsi="Verdana"/>
          <w:color w:val="009999"/>
        </w:rPr>
        <w:t xml:space="preserve">   </w:t>
      </w:r>
    </w:p>
    <w:p w:rsidR="0097206E" w:rsidRPr="0072311E" w:rsidRDefault="0072311E" w:rsidP="000C0A6F">
      <w:pPr>
        <w:spacing w:line="360" w:lineRule="auto"/>
        <w:ind w:firstLine="567"/>
        <w:outlineLvl w:val="0"/>
        <w:rPr>
          <w:rFonts w:ascii="Verdana" w:hAnsi="Verdana"/>
          <w:color w:val="009999"/>
        </w:rPr>
      </w:pPr>
      <w:r w:rsidRPr="0072311E">
        <w:rPr>
          <w:rFonts w:ascii="Verdana" w:hAnsi="Verdana"/>
          <w:color w:val="009999"/>
        </w:rPr>
        <w:t>Elisabeth Als Sjølin</w:t>
      </w:r>
      <w:r w:rsidR="00AD4274" w:rsidRPr="0072311E">
        <w:rPr>
          <w:rFonts w:ascii="Verdana" w:hAnsi="Verdana"/>
          <w:color w:val="009999"/>
        </w:rPr>
        <w:t xml:space="preserve">, </w:t>
      </w:r>
      <w:r w:rsidRPr="0072311E">
        <w:rPr>
          <w:rFonts w:ascii="Verdana" w:hAnsi="Verdana"/>
          <w:color w:val="009999"/>
        </w:rPr>
        <w:t>Familiekonsulent</w:t>
      </w:r>
    </w:p>
    <w:p w:rsidR="00AD4274" w:rsidRPr="00CF0906" w:rsidRDefault="004D103E" w:rsidP="000C0A6F">
      <w:pPr>
        <w:spacing w:line="360" w:lineRule="auto"/>
        <w:ind w:firstLine="567"/>
        <w:outlineLvl w:val="0"/>
        <w:rPr>
          <w:rFonts w:ascii="Verdana" w:hAnsi="Verdana"/>
          <w:color w:val="009999"/>
        </w:rPr>
      </w:pPr>
      <w:proofErr w:type="gramStart"/>
      <w:r w:rsidRPr="00CF0906">
        <w:rPr>
          <w:rFonts w:ascii="Verdana" w:hAnsi="Verdana"/>
          <w:color w:val="009999"/>
        </w:rPr>
        <w:t>Telefon: 7259 83</w:t>
      </w:r>
      <w:r w:rsidR="0072311E">
        <w:rPr>
          <w:rFonts w:ascii="Verdana" w:hAnsi="Verdana"/>
          <w:color w:val="009999"/>
        </w:rPr>
        <w:t>69</w:t>
      </w:r>
      <w:proofErr w:type="gramEnd"/>
    </w:p>
    <w:p w:rsidR="00AD4274" w:rsidRPr="00A57120" w:rsidRDefault="0072311E" w:rsidP="000C0A6F">
      <w:pPr>
        <w:spacing w:line="360" w:lineRule="auto"/>
        <w:ind w:firstLine="567"/>
        <w:outlineLvl w:val="0"/>
        <w:rPr>
          <w:rFonts w:ascii="Verdana" w:hAnsi="Verdana"/>
          <w:color w:val="009999"/>
        </w:rPr>
      </w:pPr>
      <w:r w:rsidRPr="00A57120">
        <w:rPr>
          <w:rStyle w:val="Hyperlink"/>
          <w:rFonts w:ascii="Verdana" w:hAnsi="Verdana"/>
          <w:color w:val="009999"/>
          <w:u w:val="none"/>
        </w:rPr>
        <w:t>Mail: elisabeth.als.sjolin</w:t>
      </w:r>
      <w:r w:rsidR="00AD4274" w:rsidRPr="00A57120">
        <w:rPr>
          <w:rStyle w:val="Hyperlink"/>
          <w:rFonts w:ascii="Verdana" w:hAnsi="Verdana"/>
          <w:color w:val="009999"/>
          <w:u w:val="none"/>
        </w:rPr>
        <w:t>@egekom.dk</w:t>
      </w:r>
    </w:p>
    <w:p w:rsidR="00AC0BBA" w:rsidRPr="00A57120" w:rsidRDefault="00AC0BBA" w:rsidP="000C0A6F">
      <w:pPr>
        <w:spacing w:line="360" w:lineRule="auto"/>
        <w:ind w:firstLine="284"/>
        <w:outlineLvl w:val="0"/>
        <w:rPr>
          <w:rFonts w:ascii="Verdana" w:hAnsi="Verdana"/>
          <w:color w:val="009999"/>
          <w:sz w:val="22"/>
          <w:szCs w:val="22"/>
        </w:rPr>
      </w:pPr>
    </w:p>
    <w:p w:rsidR="00412782" w:rsidRPr="00A57120" w:rsidRDefault="00412782" w:rsidP="000C0A6F">
      <w:pPr>
        <w:outlineLvl w:val="0"/>
        <w:rPr>
          <w:rFonts w:ascii="Verdana" w:hAnsi="Verdana"/>
          <w:color w:val="009999"/>
        </w:rPr>
      </w:pPr>
    </w:p>
    <w:p w:rsidR="00412782" w:rsidRDefault="0072311E" w:rsidP="001C5A03">
      <w:pPr>
        <w:jc w:val="center"/>
        <w:outlineLvl w:val="0"/>
        <w:rPr>
          <w:rFonts w:ascii="Verdana" w:hAnsi="Verdana"/>
          <w:color w:val="009999"/>
          <w:sz w:val="36"/>
        </w:rPr>
      </w:pPr>
      <w:r>
        <w:rPr>
          <w:rFonts w:ascii="Verdana" w:hAnsi="Verdana"/>
          <w:color w:val="009999"/>
          <w:sz w:val="36"/>
        </w:rPr>
        <w:t>Kurset</w:t>
      </w:r>
      <w:r w:rsidR="00412782" w:rsidRPr="001C5A03">
        <w:rPr>
          <w:rFonts w:ascii="Verdana" w:hAnsi="Verdana"/>
          <w:color w:val="009999"/>
          <w:sz w:val="36"/>
        </w:rPr>
        <w:t xml:space="preserve"> afholdes </w:t>
      </w:r>
      <w:r>
        <w:rPr>
          <w:rFonts w:ascii="Verdana" w:hAnsi="Verdana"/>
          <w:color w:val="009999"/>
          <w:sz w:val="36"/>
        </w:rPr>
        <w:t>i</w:t>
      </w:r>
    </w:p>
    <w:p w:rsidR="001C5A03" w:rsidRPr="001C5A03" w:rsidRDefault="001C5A03" w:rsidP="001C5A03">
      <w:pPr>
        <w:jc w:val="center"/>
        <w:outlineLvl w:val="0"/>
        <w:rPr>
          <w:rFonts w:ascii="Verdana" w:hAnsi="Verdana"/>
          <w:color w:val="009999"/>
          <w:sz w:val="36"/>
        </w:rPr>
      </w:pPr>
      <w:r>
        <w:rPr>
          <w:rFonts w:ascii="Verdana" w:hAnsi="Verdana"/>
          <w:color w:val="009999"/>
          <w:sz w:val="36"/>
        </w:rPr>
        <w:t>Tofteparken 15</w:t>
      </w:r>
      <w:r w:rsidR="00C3505E">
        <w:rPr>
          <w:rFonts w:ascii="Verdana" w:hAnsi="Verdana"/>
          <w:color w:val="009999"/>
          <w:sz w:val="36"/>
        </w:rPr>
        <w:t>, 365</w:t>
      </w:r>
      <w:r w:rsidR="009E7350">
        <w:rPr>
          <w:rFonts w:ascii="Verdana" w:hAnsi="Verdana"/>
          <w:color w:val="009999"/>
          <w:sz w:val="36"/>
        </w:rPr>
        <w:t>0 Ølstykke</w:t>
      </w:r>
    </w:p>
    <w:p w:rsidR="001B2F66" w:rsidRPr="001C5A03" w:rsidRDefault="001B2F66" w:rsidP="000C0A6F">
      <w:pPr>
        <w:outlineLvl w:val="0"/>
        <w:rPr>
          <w:rFonts w:ascii="Verdana" w:hAnsi="Verdana"/>
          <w:b/>
          <w:color w:val="009999"/>
          <w:sz w:val="20"/>
          <w:szCs w:val="20"/>
        </w:rPr>
      </w:pPr>
    </w:p>
    <w:p w:rsidR="001B2F66" w:rsidRPr="001C5A03" w:rsidRDefault="001B2F66" w:rsidP="000C0A6F">
      <w:pPr>
        <w:outlineLvl w:val="0"/>
        <w:rPr>
          <w:rFonts w:ascii="Verdana" w:hAnsi="Verdana"/>
          <w:b/>
          <w:color w:val="009999"/>
          <w:sz w:val="20"/>
          <w:szCs w:val="20"/>
        </w:rPr>
      </w:pPr>
    </w:p>
    <w:p w:rsidR="00CF0906" w:rsidRDefault="00CF0906" w:rsidP="000C0A6F">
      <w:pPr>
        <w:outlineLvl w:val="0"/>
        <w:rPr>
          <w:rFonts w:ascii="Verdana" w:hAnsi="Verdana"/>
          <w:b/>
          <w:color w:val="009999"/>
          <w:sz w:val="20"/>
          <w:szCs w:val="20"/>
        </w:rPr>
      </w:pPr>
    </w:p>
    <w:p w:rsidR="00FD5A93" w:rsidRDefault="009F44DA" w:rsidP="000C0A6F">
      <w:pPr>
        <w:outlineLvl w:val="0"/>
        <w:rPr>
          <w:rFonts w:ascii="Verdana" w:hAnsi="Verdana"/>
          <w:b/>
          <w:color w:val="009999"/>
          <w:sz w:val="20"/>
          <w:szCs w:val="20"/>
        </w:rPr>
      </w:pPr>
      <w:r w:rsidRPr="001C5A03">
        <w:rPr>
          <w:rFonts w:ascii="Verdana" w:hAnsi="Verdana"/>
          <w:noProof/>
          <w:color w:val="009999"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0C039982" wp14:editId="0124B878">
            <wp:simplePos x="0" y="0"/>
            <wp:positionH relativeFrom="column">
              <wp:posOffset>3343275</wp:posOffset>
            </wp:positionH>
            <wp:positionV relativeFrom="paragraph">
              <wp:posOffset>101600</wp:posOffset>
            </wp:positionV>
            <wp:extent cx="962025" cy="1047115"/>
            <wp:effectExtent l="0" t="0" r="0" b="0"/>
            <wp:wrapNone/>
            <wp:docPr id="4" name="Billede 1" descr="EgedalJanua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EgedalJanuar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4BA" w:rsidRPr="001C5A03" w:rsidRDefault="00A95AD2" w:rsidP="000C0A6F">
      <w:pPr>
        <w:outlineLvl w:val="0"/>
        <w:rPr>
          <w:rFonts w:ascii="Verdana" w:hAnsi="Verdana"/>
          <w:b/>
          <w:color w:val="009999"/>
          <w:sz w:val="20"/>
          <w:szCs w:val="20"/>
        </w:rPr>
      </w:pPr>
      <w:r w:rsidRPr="001C5A03">
        <w:rPr>
          <w:rFonts w:ascii="Verdana" w:hAnsi="Verdana"/>
          <w:b/>
          <w:color w:val="009999"/>
          <w:sz w:val="20"/>
          <w:szCs w:val="20"/>
        </w:rPr>
        <w:tab/>
      </w:r>
      <w:r w:rsidRPr="001C5A03">
        <w:rPr>
          <w:rFonts w:ascii="Verdana" w:hAnsi="Verdana"/>
          <w:b/>
          <w:color w:val="009999"/>
          <w:sz w:val="20"/>
          <w:szCs w:val="20"/>
        </w:rPr>
        <w:tab/>
      </w:r>
      <w:r w:rsidRPr="001C5A03">
        <w:rPr>
          <w:rFonts w:ascii="Verdana" w:hAnsi="Verdana"/>
          <w:b/>
          <w:color w:val="009999"/>
          <w:sz w:val="20"/>
          <w:szCs w:val="20"/>
        </w:rPr>
        <w:tab/>
      </w:r>
    </w:p>
    <w:p w:rsidR="002D459D" w:rsidRDefault="002D459D" w:rsidP="000C0A6F">
      <w:pPr>
        <w:outlineLvl w:val="0"/>
        <w:rPr>
          <w:rFonts w:ascii="Verdana" w:hAnsi="Verdana"/>
          <w:color w:val="009999"/>
          <w:sz w:val="20"/>
          <w:szCs w:val="20"/>
        </w:rPr>
      </w:pPr>
    </w:p>
    <w:p w:rsidR="00FD5A93" w:rsidRPr="001C5A03" w:rsidRDefault="00FD5A93" w:rsidP="000C0A6F">
      <w:pPr>
        <w:outlineLvl w:val="0"/>
        <w:rPr>
          <w:rFonts w:ascii="Verdana" w:hAnsi="Verdana"/>
          <w:color w:val="009999"/>
          <w:sz w:val="20"/>
          <w:szCs w:val="20"/>
        </w:rPr>
      </w:pPr>
    </w:p>
    <w:p w:rsidR="00412782" w:rsidRPr="001C5A03" w:rsidRDefault="000C0A6F" w:rsidP="000C0A6F">
      <w:pPr>
        <w:jc w:val="center"/>
        <w:outlineLvl w:val="0"/>
        <w:rPr>
          <w:rFonts w:ascii="Verdana" w:hAnsi="Verdana"/>
          <w:b/>
          <w:color w:val="009999"/>
          <w:sz w:val="56"/>
          <w:szCs w:val="56"/>
        </w:rPr>
      </w:pPr>
      <w:r w:rsidRPr="001C5A03">
        <w:rPr>
          <w:rFonts w:ascii="Verdana" w:hAnsi="Verdana"/>
          <w:b/>
          <w:color w:val="009999"/>
          <w:sz w:val="56"/>
          <w:szCs w:val="56"/>
        </w:rPr>
        <w:lastRenderedPageBreak/>
        <w:t>KIFF</w:t>
      </w:r>
    </w:p>
    <w:p w:rsidR="000C0A6F" w:rsidRPr="001C5A03" w:rsidRDefault="000C0A6F" w:rsidP="000C0A6F">
      <w:pPr>
        <w:jc w:val="center"/>
        <w:outlineLvl w:val="0"/>
        <w:rPr>
          <w:rFonts w:ascii="Verdana" w:hAnsi="Verdana"/>
          <w:b/>
          <w:color w:val="009999"/>
          <w:sz w:val="40"/>
          <w:szCs w:val="40"/>
        </w:rPr>
      </w:pPr>
      <w:r w:rsidRPr="001C5A03">
        <w:rPr>
          <w:rFonts w:ascii="Verdana" w:hAnsi="Verdana"/>
          <w:b/>
          <w:color w:val="009999"/>
          <w:sz w:val="40"/>
          <w:szCs w:val="40"/>
        </w:rPr>
        <w:t xml:space="preserve">- </w:t>
      </w:r>
      <w:r w:rsidR="00C3505E">
        <w:rPr>
          <w:rFonts w:ascii="Verdana" w:hAnsi="Verdana"/>
          <w:b/>
          <w:color w:val="009999"/>
          <w:sz w:val="40"/>
          <w:szCs w:val="40"/>
        </w:rPr>
        <w:t>Kursus I Fælles F</w:t>
      </w:r>
      <w:r w:rsidR="009E7350">
        <w:rPr>
          <w:rFonts w:ascii="Verdana" w:hAnsi="Verdana"/>
          <w:b/>
          <w:color w:val="009999"/>
          <w:sz w:val="40"/>
          <w:szCs w:val="40"/>
        </w:rPr>
        <w:t>orældreansvar</w:t>
      </w:r>
    </w:p>
    <w:p w:rsidR="00412782" w:rsidRPr="001C5A03" w:rsidRDefault="00412782" w:rsidP="000C0A6F">
      <w:pPr>
        <w:outlineLvl w:val="0"/>
        <w:rPr>
          <w:rFonts w:ascii="Verdana" w:hAnsi="Verdana"/>
          <w:b/>
          <w:color w:val="009999"/>
          <w:sz w:val="36"/>
          <w:szCs w:val="56"/>
        </w:rPr>
      </w:pPr>
      <w:r w:rsidRPr="001C5A03">
        <w:rPr>
          <w:rFonts w:ascii="Verdana" w:hAnsi="Verdana"/>
          <w:b/>
          <w:color w:val="009999"/>
          <w:sz w:val="36"/>
          <w:szCs w:val="56"/>
        </w:rPr>
        <w:t xml:space="preserve">          </w:t>
      </w:r>
    </w:p>
    <w:p w:rsidR="00AC0BBA" w:rsidRPr="001C5A03" w:rsidRDefault="000C0A6F" w:rsidP="000C0A6F">
      <w:pPr>
        <w:jc w:val="center"/>
        <w:outlineLvl w:val="0"/>
        <w:rPr>
          <w:rFonts w:ascii="Verdana" w:hAnsi="Verdana"/>
          <w:b/>
          <w:color w:val="009999"/>
          <w:sz w:val="56"/>
          <w:szCs w:val="56"/>
        </w:rPr>
      </w:pPr>
      <w:bookmarkStart w:id="0" w:name="_GoBack"/>
      <w:r w:rsidRPr="001C5A03">
        <w:rPr>
          <w:noProof/>
          <w:color w:val="009999"/>
        </w:rPr>
        <w:drawing>
          <wp:inline distT="0" distB="0" distL="0" distR="0" wp14:anchorId="78C57575" wp14:editId="4A380D9A">
            <wp:extent cx="4431665" cy="3111625"/>
            <wp:effectExtent l="0" t="0" r="6985" b="0"/>
            <wp:docPr id="2" name="Billede 2" descr="https://familieudvikling.dk/wp-content/uploads/2017/11/%C3%B8barn-615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milieudvikling.dk/wp-content/uploads/2017/11/%C3%B8barn-615x4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78D7" w:rsidRPr="00FD5A93" w:rsidRDefault="004078D7" w:rsidP="000C0A6F">
      <w:pPr>
        <w:spacing w:line="276" w:lineRule="auto"/>
        <w:rPr>
          <w:rFonts w:ascii="Verdana" w:eastAsia="Verdana" w:hAnsi="Verdana" w:cs="Verdana"/>
          <w:b/>
          <w:bCs/>
          <w:color w:val="339966"/>
          <w:sz w:val="32"/>
          <w:szCs w:val="36"/>
        </w:rPr>
      </w:pPr>
    </w:p>
    <w:p w:rsidR="00242688" w:rsidRPr="00FD5A93" w:rsidRDefault="00435840" w:rsidP="000C0A6F">
      <w:pPr>
        <w:spacing w:line="276" w:lineRule="auto"/>
        <w:jc w:val="center"/>
        <w:rPr>
          <w:rFonts w:ascii="Verdana" w:eastAsia="Verdana" w:hAnsi="Verdana" w:cs="Verdana"/>
          <w:b/>
          <w:bCs/>
          <w:color w:val="008080"/>
          <w:sz w:val="28"/>
          <w:szCs w:val="28"/>
        </w:rPr>
      </w:pPr>
      <w:r w:rsidRPr="00FD5A93">
        <w:rPr>
          <w:rFonts w:ascii="Verdana" w:eastAsia="Verdana" w:hAnsi="Verdana" w:cs="Verdana"/>
          <w:b/>
          <w:bCs/>
          <w:color w:val="008080"/>
          <w:sz w:val="28"/>
          <w:szCs w:val="28"/>
        </w:rPr>
        <w:t xml:space="preserve">Et </w:t>
      </w:r>
      <w:r w:rsidR="00CF0906" w:rsidRPr="00FD5A93">
        <w:rPr>
          <w:rFonts w:ascii="Verdana" w:eastAsia="Verdana" w:hAnsi="Verdana" w:cs="Verdana"/>
          <w:b/>
          <w:bCs/>
          <w:color w:val="008080"/>
          <w:sz w:val="28"/>
          <w:szCs w:val="28"/>
        </w:rPr>
        <w:t>kursus</w:t>
      </w:r>
      <w:r w:rsidR="00326BC2" w:rsidRPr="00FD5A93">
        <w:rPr>
          <w:rFonts w:ascii="Verdana" w:eastAsia="Verdana" w:hAnsi="Verdana" w:cs="Verdana"/>
          <w:b/>
          <w:bCs/>
          <w:color w:val="008080"/>
          <w:sz w:val="28"/>
          <w:szCs w:val="28"/>
        </w:rPr>
        <w:t xml:space="preserve"> til jer</w:t>
      </w:r>
      <w:r w:rsidR="001D280A" w:rsidRPr="00FD5A93">
        <w:rPr>
          <w:rFonts w:ascii="Verdana" w:eastAsia="Verdana" w:hAnsi="Verdana" w:cs="Verdana"/>
          <w:b/>
          <w:bCs/>
          <w:color w:val="008080"/>
          <w:sz w:val="28"/>
          <w:szCs w:val="28"/>
        </w:rPr>
        <w:t xml:space="preserve"> </w:t>
      </w:r>
      <w:r w:rsidR="00B0135C" w:rsidRPr="00FD5A93">
        <w:rPr>
          <w:rFonts w:ascii="Verdana" w:eastAsia="Verdana" w:hAnsi="Verdana" w:cs="Verdana"/>
          <w:b/>
          <w:bCs/>
          <w:color w:val="008080"/>
          <w:sz w:val="28"/>
          <w:szCs w:val="28"/>
        </w:rPr>
        <w:t>som</w:t>
      </w:r>
      <w:r w:rsidR="00326BC2" w:rsidRPr="00FD5A93">
        <w:rPr>
          <w:rFonts w:ascii="Verdana" w:eastAsia="Verdana" w:hAnsi="Verdana" w:cs="Verdana"/>
          <w:b/>
          <w:bCs/>
          <w:color w:val="008080"/>
          <w:sz w:val="28"/>
          <w:szCs w:val="28"/>
        </w:rPr>
        <w:t xml:space="preserve"> er blevet skilt</w:t>
      </w:r>
      <w:r w:rsidR="00774C11">
        <w:rPr>
          <w:rFonts w:ascii="Verdana" w:eastAsia="Verdana" w:hAnsi="Verdana" w:cs="Verdana"/>
          <w:b/>
          <w:bCs/>
          <w:color w:val="008080"/>
          <w:sz w:val="28"/>
          <w:szCs w:val="28"/>
        </w:rPr>
        <w:t>,</w:t>
      </w:r>
      <w:r w:rsidR="00CF0906" w:rsidRPr="00FD5A93">
        <w:rPr>
          <w:rFonts w:ascii="Verdana" w:eastAsia="Verdana" w:hAnsi="Verdana" w:cs="Verdana"/>
          <w:b/>
          <w:bCs/>
          <w:color w:val="008080"/>
          <w:sz w:val="28"/>
          <w:szCs w:val="28"/>
        </w:rPr>
        <w:t xml:space="preserve"> og</w:t>
      </w:r>
      <w:r w:rsidR="00326BC2" w:rsidRPr="00FD5A93">
        <w:rPr>
          <w:rFonts w:ascii="Verdana" w:eastAsia="Verdana" w:hAnsi="Verdana" w:cs="Verdana"/>
          <w:b/>
          <w:bCs/>
          <w:color w:val="008080"/>
          <w:sz w:val="28"/>
          <w:szCs w:val="28"/>
        </w:rPr>
        <w:t xml:space="preserve"> som ønsker at styrke</w:t>
      </w:r>
      <w:r w:rsidR="00CF0906" w:rsidRPr="00FD5A93">
        <w:rPr>
          <w:rFonts w:ascii="Verdana" w:eastAsia="Verdana" w:hAnsi="Verdana" w:cs="Verdana"/>
          <w:b/>
          <w:bCs/>
          <w:color w:val="008080"/>
          <w:sz w:val="28"/>
          <w:szCs w:val="28"/>
        </w:rPr>
        <w:t xml:space="preserve"> jeres kommunikation og samarbejde</w:t>
      </w:r>
      <w:r w:rsidR="00774C11">
        <w:rPr>
          <w:rFonts w:ascii="Verdana" w:eastAsia="Verdana" w:hAnsi="Verdana" w:cs="Verdana"/>
          <w:b/>
          <w:bCs/>
          <w:color w:val="008080"/>
          <w:sz w:val="28"/>
          <w:szCs w:val="28"/>
        </w:rPr>
        <w:t>t</w:t>
      </w:r>
      <w:r w:rsidR="00CF0906" w:rsidRPr="00FD5A93">
        <w:rPr>
          <w:rFonts w:ascii="Verdana" w:eastAsia="Verdana" w:hAnsi="Verdana" w:cs="Verdana"/>
          <w:b/>
          <w:bCs/>
          <w:color w:val="008080"/>
          <w:sz w:val="28"/>
          <w:szCs w:val="28"/>
        </w:rPr>
        <w:t xml:space="preserve"> om</w:t>
      </w:r>
      <w:r w:rsidR="00326BC2" w:rsidRPr="00FD5A93">
        <w:rPr>
          <w:rFonts w:ascii="Verdana" w:eastAsia="Verdana" w:hAnsi="Verdana" w:cs="Verdana"/>
          <w:b/>
          <w:bCs/>
          <w:color w:val="008080"/>
          <w:sz w:val="28"/>
          <w:szCs w:val="28"/>
        </w:rPr>
        <w:t>kring</w:t>
      </w:r>
      <w:r w:rsidR="00CF0906" w:rsidRPr="00FD5A93">
        <w:rPr>
          <w:rFonts w:ascii="Verdana" w:eastAsia="Verdana" w:hAnsi="Verdana" w:cs="Verdana"/>
          <w:b/>
          <w:bCs/>
          <w:color w:val="008080"/>
          <w:sz w:val="28"/>
          <w:szCs w:val="28"/>
        </w:rPr>
        <w:t xml:space="preserve"> jeres børn</w:t>
      </w:r>
    </w:p>
    <w:p w:rsidR="00AE63C6" w:rsidRPr="001C5A03" w:rsidRDefault="001B2F66" w:rsidP="000C0A6F">
      <w:pPr>
        <w:spacing w:line="276" w:lineRule="auto"/>
        <w:jc w:val="center"/>
        <w:rPr>
          <w:rFonts w:ascii="Verdana" w:eastAsia="Verdana" w:hAnsi="Verdana" w:cs="Verdana"/>
          <w:b/>
          <w:bCs/>
          <w:color w:val="009999"/>
          <w:sz w:val="32"/>
          <w:szCs w:val="36"/>
        </w:rPr>
      </w:pPr>
      <w:r w:rsidRPr="001C5A03">
        <w:rPr>
          <w:rFonts w:ascii="Verdana" w:hAnsi="Verdana"/>
          <w:b/>
          <w:color w:val="009999"/>
          <w:sz w:val="16"/>
          <w:szCs w:val="36"/>
        </w:rPr>
        <w:br w:type="page"/>
      </w:r>
      <w:r w:rsidR="001C5A03">
        <w:rPr>
          <w:rFonts w:ascii="Verdana" w:hAnsi="Verdana"/>
          <w:b/>
          <w:color w:val="009999"/>
          <w:sz w:val="36"/>
          <w:szCs w:val="36"/>
        </w:rPr>
        <w:lastRenderedPageBreak/>
        <w:t>Formål med kurset</w:t>
      </w:r>
    </w:p>
    <w:p w:rsidR="009E7350" w:rsidRDefault="009E7350" w:rsidP="00FD5A93">
      <w:pPr>
        <w:rPr>
          <w:rFonts w:ascii="Verdana" w:hAnsi="Verdana"/>
          <w:color w:val="009999"/>
        </w:rPr>
      </w:pPr>
    </w:p>
    <w:p w:rsidR="00435840" w:rsidRDefault="001C5A03" w:rsidP="00FD5A93">
      <w:pPr>
        <w:rPr>
          <w:rFonts w:ascii="Verdana" w:hAnsi="Verdana"/>
          <w:color w:val="009999"/>
        </w:rPr>
      </w:pPr>
      <w:r w:rsidRPr="001C5A03">
        <w:rPr>
          <w:rFonts w:ascii="Verdana" w:hAnsi="Verdana"/>
          <w:color w:val="009999"/>
        </w:rPr>
        <w:t xml:space="preserve">Kurset har til formål at give inspiration, viden og værktøjer til at skabe et godt forældresamarbejde omkring jeres børn efter en skilsmisse. </w:t>
      </w:r>
      <w:r w:rsidR="00C3505E">
        <w:rPr>
          <w:rFonts w:ascii="Verdana" w:hAnsi="Verdana"/>
          <w:color w:val="009999"/>
        </w:rPr>
        <w:t xml:space="preserve">At blive skilt er en ny livssituation, både for jer som forældre og jeres børn. </w:t>
      </w:r>
      <w:r w:rsidRPr="001C5A03">
        <w:rPr>
          <w:rFonts w:ascii="Verdana" w:hAnsi="Verdana"/>
          <w:color w:val="009999"/>
        </w:rPr>
        <w:t>Det er langt fra let – man står i et ukendt og utrygt land, hvor det kan være svært at finde vej. Med kurset ønsker vi at give jer en form for landkort, som I kan bruge som pejlemærker på vej ind i en ny verden.</w:t>
      </w:r>
    </w:p>
    <w:p w:rsidR="001C5A03" w:rsidRDefault="001C5A03" w:rsidP="00FD5A93">
      <w:pPr>
        <w:rPr>
          <w:rFonts w:ascii="Verdana" w:hAnsi="Verdana"/>
          <w:color w:val="009999"/>
        </w:rPr>
      </w:pPr>
    </w:p>
    <w:p w:rsidR="009E7350" w:rsidRPr="001C5A03" w:rsidRDefault="009E7350" w:rsidP="001C5A03">
      <w:pPr>
        <w:rPr>
          <w:rFonts w:ascii="Verdana" w:hAnsi="Verdana"/>
          <w:color w:val="009999"/>
        </w:rPr>
      </w:pPr>
    </w:p>
    <w:p w:rsidR="00FD5A93" w:rsidRDefault="001C5A03" w:rsidP="000C0A6F">
      <w:pPr>
        <w:spacing w:line="360" w:lineRule="auto"/>
        <w:jc w:val="center"/>
        <w:outlineLvl w:val="0"/>
        <w:rPr>
          <w:rFonts w:ascii="Verdana" w:hAnsi="Verdana"/>
          <w:b/>
          <w:color w:val="009999"/>
          <w:sz w:val="36"/>
          <w:szCs w:val="36"/>
        </w:rPr>
      </w:pPr>
      <w:r>
        <w:rPr>
          <w:rFonts w:ascii="Verdana" w:hAnsi="Verdana"/>
          <w:b/>
          <w:color w:val="009999"/>
          <w:sz w:val="36"/>
          <w:szCs w:val="36"/>
        </w:rPr>
        <w:t>Kursets indhold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3"/>
      </w:tblGrid>
      <w:tr w:rsidR="001C5A03" w:rsidTr="001C5A03">
        <w:tc>
          <w:tcPr>
            <w:tcW w:w="2373" w:type="dxa"/>
          </w:tcPr>
          <w:p w:rsidR="00283D45" w:rsidRDefault="00283D45" w:rsidP="001C5A03">
            <w:pPr>
              <w:outlineLvl w:val="0"/>
              <w:rPr>
                <w:rFonts w:ascii="Verdana" w:hAnsi="Verdana"/>
                <w:color w:val="009999"/>
                <w:sz w:val="22"/>
                <w:szCs w:val="22"/>
                <w:u w:val="single"/>
              </w:rPr>
            </w:pPr>
          </w:p>
          <w:p w:rsidR="001C5A03" w:rsidRPr="001C5A03" w:rsidRDefault="001C5A03" w:rsidP="001C5A03">
            <w:pPr>
              <w:outlineLvl w:val="0"/>
              <w:rPr>
                <w:rFonts w:ascii="Verdana" w:hAnsi="Verdana"/>
                <w:color w:val="009999"/>
                <w:sz w:val="22"/>
                <w:szCs w:val="22"/>
                <w:u w:val="single"/>
              </w:rPr>
            </w:pPr>
            <w:r w:rsidRPr="001C5A03">
              <w:rPr>
                <w:rFonts w:ascii="Verdana" w:hAnsi="Verdana"/>
                <w:color w:val="009999"/>
                <w:sz w:val="22"/>
                <w:szCs w:val="22"/>
                <w:u w:val="single"/>
              </w:rPr>
              <w:t>Første kursusdag</w:t>
            </w:r>
          </w:p>
        </w:tc>
        <w:tc>
          <w:tcPr>
            <w:tcW w:w="2373" w:type="dxa"/>
          </w:tcPr>
          <w:p w:rsidR="00283D45" w:rsidRDefault="00283D45" w:rsidP="001C5A03">
            <w:pPr>
              <w:outlineLvl w:val="0"/>
              <w:rPr>
                <w:rFonts w:ascii="Verdana" w:hAnsi="Verdana"/>
                <w:color w:val="009999"/>
                <w:sz w:val="22"/>
                <w:szCs w:val="22"/>
                <w:u w:val="single"/>
              </w:rPr>
            </w:pPr>
          </w:p>
          <w:p w:rsidR="001C5A03" w:rsidRPr="001C5A03" w:rsidRDefault="001C5A03" w:rsidP="001C5A03">
            <w:pPr>
              <w:outlineLvl w:val="0"/>
              <w:rPr>
                <w:rFonts w:ascii="Verdana" w:hAnsi="Verdana"/>
                <w:color w:val="009999"/>
                <w:sz w:val="22"/>
                <w:szCs w:val="22"/>
                <w:u w:val="single"/>
              </w:rPr>
            </w:pPr>
            <w:r w:rsidRPr="001C5A03">
              <w:rPr>
                <w:rFonts w:ascii="Verdana" w:hAnsi="Verdana"/>
                <w:color w:val="009999"/>
                <w:sz w:val="22"/>
                <w:szCs w:val="22"/>
                <w:u w:val="single"/>
              </w:rPr>
              <w:t>Anden kursusdag</w:t>
            </w:r>
          </w:p>
        </w:tc>
        <w:tc>
          <w:tcPr>
            <w:tcW w:w="2373" w:type="dxa"/>
          </w:tcPr>
          <w:p w:rsidR="00283D45" w:rsidRDefault="00283D45" w:rsidP="001C5A03">
            <w:pPr>
              <w:outlineLvl w:val="0"/>
              <w:rPr>
                <w:rFonts w:ascii="Verdana" w:hAnsi="Verdana"/>
                <w:color w:val="009999"/>
                <w:sz w:val="22"/>
                <w:szCs w:val="22"/>
                <w:u w:val="single"/>
              </w:rPr>
            </w:pPr>
          </w:p>
          <w:p w:rsidR="001C5A03" w:rsidRPr="001C5A03" w:rsidRDefault="001C5A03" w:rsidP="001C5A03">
            <w:pPr>
              <w:outlineLvl w:val="0"/>
              <w:rPr>
                <w:rFonts w:ascii="Verdana" w:hAnsi="Verdana"/>
                <w:color w:val="009999"/>
                <w:sz w:val="22"/>
                <w:szCs w:val="22"/>
                <w:u w:val="single"/>
              </w:rPr>
            </w:pPr>
            <w:r w:rsidRPr="001C5A03">
              <w:rPr>
                <w:rFonts w:ascii="Verdana" w:hAnsi="Verdana"/>
                <w:color w:val="009999"/>
                <w:sz w:val="22"/>
                <w:szCs w:val="22"/>
                <w:u w:val="single"/>
              </w:rPr>
              <w:t>Tredje kursusdag</w:t>
            </w:r>
          </w:p>
        </w:tc>
      </w:tr>
      <w:tr w:rsidR="001C5A03" w:rsidTr="001C5A03">
        <w:tc>
          <w:tcPr>
            <w:tcW w:w="2373" w:type="dxa"/>
          </w:tcPr>
          <w:p w:rsidR="005724E5" w:rsidRDefault="005724E5" w:rsidP="005724E5">
            <w:pPr>
              <w:pStyle w:val="Listeafsnit"/>
              <w:ind w:left="284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</w:p>
          <w:p w:rsidR="001C5A03" w:rsidRPr="001C5A03" w:rsidRDefault="002C7946" w:rsidP="002C7946">
            <w:pPr>
              <w:pStyle w:val="Listeafsnit"/>
              <w:numPr>
                <w:ilvl w:val="0"/>
                <w:numId w:val="19"/>
              </w:numPr>
              <w:ind w:left="284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  <w:r>
              <w:rPr>
                <w:rFonts w:ascii="Verdana" w:hAnsi="Verdana"/>
                <w:color w:val="009999"/>
                <w:sz w:val="22"/>
                <w:szCs w:val="22"/>
              </w:rPr>
              <w:t xml:space="preserve">Skilsmissen </w:t>
            </w:r>
            <w:r w:rsidR="001C5A03" w:rsidRPr="001C5A03">
              <w:rPr>
                <w:rFonts w:ascii="Verdana" w:hAnsi="Verdana"/>
                <w:color w:val="009999"/>
                <w:sz w:val="22"/>
                <w:szCs w:val="22"/>
              </w:rPr>
              <w:t>som livsomvæltning</w:t>
            </w:r>
          </w:p>
        </w:tc>
        <w:tc>
          <w:tcPr>
            <w:tcW w:w="2373" w:type="dxa"/>
          </w:tcPr>
          <w:p w:rsidR="005724E5" w:rsidRDefault="005724E5" w:rsidP="005724E5">
            <w:pPr>
              <w:pStyle w:val="Listeafsnit"/>
              <w:ind w:left="349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</w:p>
          <w:p w:rsidR="001C5A03" w:rsidRPr="009E7350" w:rsidRDefault="001C5A03" w:rsidP="009E7350">
            <w:pPr>
              <w:pStyle w:val="Listeafsnit"/>
              <w:numPr>
                <w:ilvl w:val="0"/>
                <w:numId w:val="19"/>
              </w:numPr>
              <w:ind w:left="349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>Børns reaktioner</w:t>
            </w:r>
          </w:p>
        </w:tc>
        <w:tc>
          <w:tcPr>
            <w:tcW w:w="2373" w:type="dxa"/>
          </w:tcPr>
          <w:p w:rsidR="005724E5" w:rsidRDefault="005724E5" w:rsidP="005724E5">
            <w:pPr>
              <w:pStyle w:val="Listeafsnit"/>
              <w:ind w:left="357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</w:p>
          <w:p w:rsidR="001C5A03" w:rsidRPr="009E7350" w:rsidRDefault="001C5A03" w:rsidP="009E7350">
            <w:pPr>
              <w:pStyle w:val="Listeafsnit"/>
              <w:numPr>
                <w:ilvl w:val="0"/>
                <w:numId w:val="19"/>
              </w:numPr>
              <w:ind w:left="357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>At støtte børn i skilsmissen</w:t>
            </w:r>
          </w:p>
        </w:tc>
      </w:tr>
      <w:tr w:rsidR="001C5A03" w:rsidTr="001C5A03">
        <w:tc>
          <w:tcPr>
            <w:tcW w:w="2373" w:type="dxa"/>
          </w:tcPr>
          <w:p w:rsidR="009E7350" w:rsidRDefault="009E7350" w:rsidP="009E7350">
            <w:pPr>
              <w:pStyle w:val="Listeafsnit"/>
              <w:ind w:left="284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</w:p>
          <w:p w:rsidR="001C5A03" w:rsidRPr="001C5A03" w:rsidRDefault="001C5A03" w:rsidP="001C5A03">
            <w:pPr>
              <w:pStyle w:val="Listeafsnit"/>
              <w:numPr>
                <w:ilvl w:val="0"/>
                <w:numId w:val="19"/>
              </w:numPr>
              <w:ind w:left="284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  <w:r w:rsidRPr="001C5A03">
              <w:rPr>
                <w:rFonts w:ascii="Verdana" w:hAnsi="Verdana"/>
                <w:color w:val="009999"/>
                <w:sz w:val="22"/>
                <w:szCs w:val="22"/>
              </w:rPr>
              <w:t>Den vigtige kommunikation</w:t>
            </w:r>
          </w:p>
        </w:tc>
        <w:tc>
          <w:tcPr>
            <w:tcW w:w="2373" w:type="dxa"/>
          </w:tcPr>
          <w:p w:rsidR="009E7350" w:rsidRDefault="009E7350" w:rsidP="009E7350">
            <w:pPr>
              <w:pStyle w:val="Listeafsnit"/>
              <w:ind w:left="349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</w:p>
          <w:p w:rsidR="001C5A03" w:rsidRPr="009E7350" w:rsidRDefault="001C5A03" w:rsidP="009E7350">
            <w:pPr>
              <w:pStyle w:val="Listeafsnit"/>
              <w:numPr>
                <w:ilvl w:val="0"/>
                <w:numId w:val="19"/>
              </w:numPr>
              <w:ind w:left="349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 xml:space="preserve">Vores </w:t>
            </w:r>
            <w:proofErr w:type="spellStart"/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>forældre</w:t>
            </w:r>
            <w:r w:rsidR="009E7350">
              <w:rPr>
                <w:rFonts w:ascii="Verdana" w:hAnsi="Verdana"/>
                <w:color w:val="009999"/>
                <w:sz w:val="22"/>
                <w:szCs w:val="22"/>
              </w:rPr>
              <w:t>-</w:t>
            </w:r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>samarbejde</w:t>
            </w:r>
            <w:proofErr w:type="spellEnd"/>
          </w:p>
        </w:tc>
        <w:tc>
          <w:tcPr>
            <w:tcW w:w="2373" w:type="dxa"/>
          </w:tcPr>
          <w:p w:rsidR="009E7350" w:rsidRDefault="009E7350" w:rsidP="001C5A03">
            <w:pPr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</w:p>
          <w:p w:rsidR="001C5A03" w:rsidRPr="009E7350" w:rsidRDefault="001C5A03" w:rsidP="009E7350">
            <w:pPr>
              <w:pStyle w:val="Listeafsnit"/>
              <w:numPr>
                <w:ilvl w:val="0"/>
                <w:numId w:val="19"/>
              </w:numPr>
              <w:ind w:left="357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>At deles om tiden med ens børn</w:t>
            </w:r>
          </w:p>
        </w:tc>
      </w:tr>
      <w:tr w:rsidR="001C5A03" w:rsidTr="001C5A03">
        <w:tc>
          <w:tcPr>
            <w:tcW w:w="2373" w:type="dxa"/>
          </w:tcPr>
          <w:p w:rsidR="009E7350" w:rsidRDefault="009E7350" w:rsidP="009E7350">
            <w:pPr>
              <w:pStyle w:val="Listeafsnit"/>
              <w:ind w:left="284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</w:p>
          <w:p w:rsidR="001C5A03" w:rsidRPr="009E7350" w:rsidRDefault="001C5A03" w:rsidP="009E7350">
            <w:pPr>
              <w:pStyle w:val="Listeafsnit"/>
              <w:numPr>
                <w:ilvl w:val="0"/>
                <w:numId w:val="19"/>
              </w:numPr>
              <w:ind w:left="284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  <w:proofErr w:type="spellStart"/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>Samarbejds</w:t>
            </w:r>
            <w:r w:rsidR="009E7350">
              <w:rPr>
                <w:rFonts w:ascii="Verdana" w:hAnsi="Verdana"/>
                <w:color w:val="009999"/>
                <w:sz w:val="22"/>
                <w:szCs w:val="22"/>
              </w:rPr>
              <w:t>-</w:t>
            </w:r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>former</w:t>
            </w:r>
            <w:proofErr w:type="spellEnd"/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 xml:space="preserve"> efter skilsmisse</w:t>
            </w:r>
          </w:p>
        </w:tc>
        <w:tc>
          <w:tcPr>
            <w:tcW w:w="2373" w:type="dxa"/>
          </w:tcPr>
          <w:p w:rsidR="009E7350" w:rsidRDefault="009E7350" w:rsidP="001C5A03">
            <w:pPr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</w:p>
          <w:p w:rsidR="001C5A03" w:rsidRPr="009E7350" w:rsidRDefault="001C5A03" w:rsidP="009E7350">
            <w:pPr>
              <w:pStyle w:val="Listeafsnit"/>
              <w:numPr>
                <w:ilvl w:val="0"/>
                <w:numId w:val="19"/>
              </w:numPr>
              <w:ind w:left="349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 xml:space="preserve">Når </w:t>
            </w:r>
            <w:proofErr w:type="spellStart"/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>kommu</w:t>
            </w:r>
            <w:r w:rsidR="009E7350">
              <w:rPr>
                <w:rFonts w:ascii="Verdana" w:hAnsi="Verdana"/>
                <w:color w:val="009999"/>
                <w:sz w:val="22"/>
                <w:szCs w:val="22"/>
              </w:rPr>
              <w:t>-</w:t>
            </w:r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>nikationen</w:t>
            </w:r>
            <w:proofErr w:type="spellEnd"/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 xml:space="preserve"> bliver svær</w:t>
            </w:r>
          </w:p>
        </w:tc>
        <w:tc>
          <w:tcPr>
            <w:tcW w:w="2373" w:type="dxa"/>
          </w:tcPr>
          <w:p w:rsidR="009E7350" w:rsidRDefault="009E7350" w:rsidP="001C5A03">
            <w:pPr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</w:p>
          <w:p w:rsidR="001C5A03" w:rsidRPr="009E7350" w:rsidRDefault="001C5A03" w:rsidP="009E7350">
            <w:pPr>
              <w:pStyle w:val="Listeafsnit"/>
              <w:numPr>
                <w:ilvl w:val="0"/>
                <w:numId w:val="19"/>
              </w:numPr>
              <w:ind w:left="353"/>
              <w:outlineLvl w:val="0"/>
              <w:rPr>
                <w:rFonts w:ascii="Verdana" w:hAnsi="Verdana"/>
                <w:color w:val="009999"/>
                <w:sz w:val="22"/>
                <w:szCs w:val="22"/>
              </w:rPr>
            </w:pPr>
            <w:r w:rsidRPr="009E7350">
              <w:rPr>
                <w:rFonts w:ascii="Verdana" w:hAnsi="Verdana"/>
                <w:color w:val="009999"/>
                <w:sz w:val="22"/>
                <w:szCs w:val="22"/>
              </w:rPr>
              <w:t>Skilsmissen som livsomvæltning</w:t>
            </w:r>
          </w:p>
        </w:tc>
      </w:tr>
    </w:tbl>
    <w:p w:rsidR="001C5A03" w:rsidRDefault="001C5A03" w:rsidP="001C5A03">
      <w:pPr>
        <w:spacing w:line="360" w:lineRule="auto"/>
        <w:outlineLvl w:val="0"/>
      </w:pPr>
    </w:p>
    <w:p w:rsidR="009E7350" w:rsidRDefault="009E7350" w:rsidP="001C5A03">
      <w:pPr>
        <w:spacing w:line="360" w:lineRule="auto"/>
        <w:jc w:val="center"/>
        <w:outlineLvl w:val="0"/>
        <w:rPr>
          <w:rFonts w:ascii="Verdana" w:hAnsi="Verdana"/>
          <w:b/>
          <w:color w:val="009999"/>
          <w:sz w:val="36"/>
          <w:szCs w:val="36"/>
        </w:rPr>
      </w:pPr>
    </w:p>
    <w:p w:rsidR="009E7350" w:rsidRDefault="009E7350" w:rsidP="009E7350">
      <w:pPr>
        <w:spacing w:line="360" w:lineRule="auto"/>
        <w:jc w:val="center"/>
        <w:outlineLvl w:val="0"/>
        <w:rPr>
          <w:rFonts w:ascii="Verdana" w:hAnsi="Verdana"/>
          <w:b/>
          <w:color w:val="009999"/>
          <w:sz w:val="36"/>
          <w:szCs w:val="36"/>
        </w:rPr>
      </w:pPr>
      <w:r>
        <w:rPr>
          <w:rFonts w:ascii="Verdana" w:hAnsi="Verdana"/>
          <w:b/>
          <w:color w:val="009999"/>
          <w:sz w:val="36"/>
          <w:szCs w:val="36"/>
        </w:rPr>
        <w:lastRenderedPageBreak/>
        <w:t>Datoer</w:t>
      </w:r>
      <w:r w:rsidR="002C7946">
        <w:rPr>
          <w:rFonts w:ascii="Verdana" w:hAnsi="Verdana"/>
          <w:b/>
          <w:color w:val="009999"/>
          <w:sz w:val="36"/>
          <w:szCs w:val="36"/>
        </w:rPr>
        <w:t xml:space="preserve"> for kurset</w:t>
      </w:r>
      <w:r>
        <w:rPr>
          <w:rFonts w:ascii="Verdana" w:hAnsi="Verdana"/>
          <w:b/>
          <w:color w:val="009999"/>
          <w:sz w:val="36"/>
          <w:szCs w:val="36"/>
        </w:rPr>
        <w:t xml:space="preserve"> </w:t>
      </w:r>
    </w:p>
    <w:p w:rsidR="009E7350" w:rsidRPr="00E81A75" w:rsidRDefault="009E7350" w:rsidP="009E7350">
      <w:pPr>
        <w:widowControl w:val="0"/>
        <w:rPr>
          <w:rFonts w:ascii="Verdana" w:hAnsi="Verdana"/>
          <w:color w:val="009999"/>
        </w:rPr>
      </w:pPr>
      <w:r>
        <w:rPr>
          <w:rFonts w:ascii="Verdana" w:hAnsi="Verdana"/>
          <w:color w:val="009999"/>
        </w:rPr>
        <w:t>Kurset afholdes over 3 gange på følgende datoer:</w:t>
      </w:r>
    </w:p>
    <w:p w:rsidR="009E7350" w:rsidRDefault="009E7350" w:rsidP="009E7350">
      <w:pPr>
        <w:spacing w:line="360" w:lineRule="auto"/>
        <w:outlineLvl w:val="0"/>
        <w:rPr>
          <w:rFonts w:ascii="Verdana" w:hAnsi="Verdana"/>
          <w:color w:val="009999"/>
        </w:rPr>
      </w:pPr>
    </w:p>
    <w:p w:rsidR="009E7350" w:rsidRDefault="009E7350" w:rsidP="009E7350">
      <w:pPr>
        <w:spacing w:line="360" w:lineRule="auto"/>
        <w:outlineLvl w:val="0"/>
        <w:rPr>
          <w:rFonts w:ascii="Verdana" w:hAnsi="Verdana"/>
          <w:color w:val="009999"/>
        </w:rPr>
      </w:pPr>
      <w:r w:rsidRPr="003F4029">
        <w:rPr>
          <w:rFonts w:ascii="Verdana" w:hAnsi="Verdana"/>
          <w:color w:val="009999"/>
        </w:rPr>
        <w:t xml:space="preserve">  </w:t>
      </w:r>
      <w:r w:rsidR="009335E9">
        <w:rPr>
          <w:rFonts w:ascii="Verdana" w:hAnsi="Verdana"/>
          <w:color w:val="009999"/>
        </w:rPr>
        <w:t xml:space="preserve">        1</w:t>
      </w:r>
      <w:r w:rsidR="00EF296F">
        <w:rPr>
          <w:rFonts w:ascii="Verdana" w:hAnsi="Verdana"/>
          <w:color w:val="009999"/>
        </w:rPr>
        <w:t xml:space="preserve">. </w:t>
      </w:r>
      <w:r w:rsidR="008C0EF6">
        <w:rPr>
          <w:rFonts w:ascii="Verdana" w:hAnsi="Verdana"/>
          <w:color w:val="009999"/>
        </w:rPr>
        <w:t>1</w:t>
      </w:r>
      <w:r w:rsidR="00774C11">
        <w:rPr>
          <w:rFonts w:ascii="Verdana" w:hAnsi="Verdana"/>
          <w:color w:val="009999"/>
        </w:rPr>
        <w:t>7</w:t>
      </w:r>
      <w:r w:rsidR="008C0EF6">
        <w:rPr>
          <w:rFonts w:ascii="Verdana" w:hAnsi="Verdana"/>
          <w:color w:val="009999"/>
        </w:rPr>
        <w:t>.</w:t>
      </w:r>
      <w:r w:rsidR="000E1BA5">
        <w:rPr>
          <w:rFonts w:ascii="Verdana" w:hAnsi="Verdana"/>
          <w:color w:val="009999"/>
        </w:rPr>
        <w:t>0</w:t>
      </w:r>
      <w:r w:rsidR="00774C11">
        <w:rPr>
          <w:rFonts w:ascii="Verdana" w:hAnsi="Verdana"/>
          <w:color w:val="009999"/>
        </w:rPr>
        <w:t>2</w:t>
      </w:r>
      <w:r w:rsidR="00EF296F">
        <w:rPr>
          <w:rFonts w:ascii="Verdana" w:hAnsi="Verdana"/>
          <w:color w:val="009999"/>
        </w:rPr>
        <w:t xml:space="preserve"> - 20</w:t>
      </w:r>
      <w:r w:rsidR="00774C11">
        <w:rPr>
          <w:rFonts w:ascii="Verdana" w:hAnsi="Verdana"/>
          <w:color w:val="009999"/>
        </w:rPr>
        <w:t>20</w:t>
      </w:r>
      <w:r>
        <w:rPr>
          <w:rFonts w:ascii="Verdana" w:hAnsi="Verdana"/>
          <w:color w:val="009999"/>
        </w:rPr>
        <w:t xml:space="preserve"> kl.</w:t>
      </w:r>
      <w:r w:rsidR="00FD5A93">
        <w:rPr>
          <w:rFonts w:ascii="Verdana" w:hAnsi="Verdana"/>
          <w:color w:val="009999"/>
        </w:rPr>
        <w:t xml:space="preserve">: </w:t>
      </w:r>
      <w:r w:rsidR="008C0EF6">
        <w:rPr>
          <w:rFonts w:ascii="Verdana" w:hAnsi="Verdana"/>
          <w:color w:val="009999"/>
        </w:rPr>
        <w:t xml:space="preserve"> </w:t>
      </w:r>
      <w:r w:rsidR="000E1BA5">
        <w:rPr>
          <w:rFonts w:ascii="Verdana" w:hAnsi="Verdana"/>
          <w:color w:val="009999"/>
        </w:rPr>
        <w:t>13.00-17.00</w:t>
      </w:r>
    </w:p>
    <w:p w:rsidR="009E7350" w:rsidRDefault="009335E9" w:rsidP="009E7350">
      <w:pPr>
        <w:spacing w:line="360" w:lineRule="auto"/>
        <w:outlineLvl w:val="0"/>
        <w:rPr>
          <w:rFonts w:ascii="Verdana" w:hAnsi="Verdana"/>
          <w:color w:val="009999"/>
        </w:rPr>
      </w:pPr>
      <w:r>
        <w:rPr>
          <w:rFonts w:ascii="Verdana" w:hAnsi="Verdana"/>
          <w:color w:val="009999"/>
        </w:rPr>
        <w:t xml:space="preserve">          2. </w:t>
      </w:r>
      <w:r w:rsidR="00774C11">
        <w:rPr>
          <w:rFonts w:ascii="Verdana" w:hAnsi="Verdana"/>
          <w:color w:val="009999"/>
        </w:rPr>
        <w:t>24</w:t>
      </w:r>
      <w:r w:rsidR="00EF296F">
        <w:rPr>
          <w:rFonts w:ascii="Verdana" w:hAnsi="Verdana"/>
          <w:color w:val="009999"/>
        </w:rPr>
        <w:t>.0</w:t>
      </w:r>
      <w:r w:rsidR="00774C11">
        <w:rPr>
          <w:rFonts w:ascii="Verdana" w:hAnsi="Verdana"/>
          <w:color w:val="009999"/>
        </w:rPr>
        <w:t>2</w:t>
      </w:r>
      <w:r w:rsidR="00EF296F">
        <w:rPr>
          <w:rFonts w:ascii="Verdana" w:hAnsi="Verdana"/>
          <w:color w:val="009999"/>
        </w:rPr>
        <w:t xml:space="preserve"> - 20</w:t>
      </w:r>
      <w:r w:rsidR="00774C11">
        <w:rPr>
          <w:rFonts w:ascii="Verdana" w:hAnsi="Verdana"/>
          <w:color w:val="009999"/>
        </w:rPr>
        <w:t>20</w:t>
      </w:r>
      <w:r w:rsidR="009E7350">
        <w:rPr>
          <w:rFonts w:ascii="Verdana" w:hAnsi="Verdana"/>
          <w:color w:val="009999"/>
        </w:rPr>
        <w:t xml:space="preserve"> kl.</w:t>
      </w:r>
      <w:r w:rsidR="00FD5A93">
        <w:rPr>
          <w:rFonts w:ascii="Verdana" w:hAnsi="Verdana"/>
          <w:color w:val="009999"/>
        </w:rPr>
        <w:t xml:space="preserve">: </w:t>
      </w:r>
      <w:r w:rsidR="0072311E">
        <w:rPr>
          <w:rFonts w:ascii="Verdana" w:hAnsi="Verdana"/>
          <w:color w:val="009999"/>
        </w:rPr>
        <w:t xml:space="preserve"> </w:t>
      </w:r>
      <w:r w:rsidR="00EF296F">
        <w:rPr>
          <w:rFonts w:ascii="Verdana" w:hAnsi="Verdana"/>
          <w:color w:val="009999"/>
        </w:rPr>
        <w:t>1</w:t>
      </w:r>
      <w:r w:rsidR="000E1BA5">
        <w:rPr>
          <w:rFonts w:ascii="Verdana" w:hAnsi="Verdana"/>
          <w:color w:val="009999"/>
        </w:rPr>
        <w:t>3</w:t>
      </w:r>
      <w:r w:rsidR="0072311E">
        <w:rPr>
          <w:rFonts w:ascii="Verdana" w:hAnsi="Verdana"/>
          <w:color w:val="009999"/>
        </w:rPr>
        <w:t>.00-1</w:t>
      </w:r>
      <w:r w:rsidR="000E1BA5">
        <w:rPr>
          <w:rFonts w:ascii="Verdana" w:hAnsi="Verdana"/>
          <w:color w:val="009999"/>
        </w:rPr>
        <w:t>7</w:t>
      </w:r>
      <w:r w:rsidR="009E7350">
        <w:rPr>
          <w:rFonts w:ascii="Verdana" w:hAnsi="Verdana"/>
          <w:color w:val="009999"/>
        </w:rPr>
        <w:t>.00</w:t>
      </w:r>
    </w:p>
    <w:p w:rsidR="009E7350" w:rsidRDefault="0072311E" w:rsidP="009E7350">
      <w:pPr>
        <w:spacing w:line="360" w:lineRule="auto"/>
        <w:outlineLvl w:val="0"/>
        <w:rPr>
          <w:rFonts w:ascii="Verdana" w:hAnsi="Verdana"/>
          <w:color w:val="009999"/>
        </w:rPr>
      </w:pPr>
      <w:r>
        <w:rPr>
          <w:rFonts w:ascii="Verdana" w:hAnsi="Verdana"/>
          <w:color w:val="009999"/>
        </w:rPr>
        <w:t xml:space="preserve">          3. </w:t>
      </w:r>
      <w:r w:rsidR="00774C11">
        <w:rPr>
          <w:rFonts w:ascii="Verdana" w:hAnsi="Verdana"/>
          <w:color w:val="009999"/>
        </w:rPr>
        <w:t>02</w:t>
      </w:r>
      <w:r w:rsidR="008F68F5">
        <w:rPr>
          <w:rFonts w:ascii="Verdana" w:hAnsi="Verdana"/>
          <w:color w:val="009999"/>
        </w:rPr>
        <w:t>.</w:t>
      </w:r>
      <w:r w:rsidR="00EF296F">
        <w:rPr>
          <w:rFonts w:ascii="Verdana" w:hAnsi="Verdana"/>
          <w:color w:val="009999"/>
        </w:rPr>
        <w:t>0</w:t>
      </w:r>
      <w:r w:rsidR="00774C11">
        <w:rPr>
          <w:rFonts w:ascii="Verdana" w:hAnsi="Verdana"/>
          <w:color w:val="009999"/>
        </w:rPr>
        <w:t>3</w:t>
      </w:r>
      <w:r w:rsidR="00EF296F">
        <w:rPr>
          <w:rFonts w:ascii="Verdana" w:hAnsi="Verdana"/>
          <w:color w:val="009999"/>
        </w:rPr>
        <w:t xml:space="preserve"> - </w:t>
      </w:r>
      <w:r w:rsidR="00774C11">
        <w:rPr>
          <w:rFonts w:ascii="Verdana" w:hAnsi="Verdana"/>
          <w:color w:val="009999"/>
        </w:rPr>
        <w:t>2020</w:t>
      </w:r>
      <w:r w:rsidR="009E7350">
        <w:rPr>
          <w:rFonts w:ascii="Verdana" w:hAnsi="Verdana"/>
          <w:color w:val="009999"/>
        </w:rPr>
        <w:t xml:space="preserve"> kl.</w:t>
      </w:r>
      <w:r w:rsidR="00FD5A93">
        <w:rPr>
          <w:rFonts w:ascii="Verdana" w:hAnsi="Verdana"/>
          <w:color w:val="009999"/>
        </w:rPr>
        <w:t xml:space="preserve">: </w:t>
      </w:r>
      <w:r w:rsidR="009E7350">
        <w:rPr>
          <w:rFonts w:ascii="Verdana" w:hAnsi="Verdana"/>
          <w:color w:val="009999"/>
        </w:rPr>
        <w:t xml:space="preserve"> </w:t>
      </w:r>
      <w:r w:rsidR="009335E9">
        <w:rPr>
          <w:rFonts w:ascii="Verdana" w:hAnsi="Verdana"/>
          <w:color w:val="009999"/>
        </w:rPr>
        <w:t>1</w:t>
      </w:r>
      <w:r w:rsidR="000E1BA5">
        <w:rPr>
          <w:rFonts w:ascii="Verdana" w:hAnsi="Verdana"/>
          <w:color w:val="009999"/>
        </w:rPr>
        <w:t>3</w:t>
      </w:r>
      <w:r w:rsidR="009335E9">
        <w:rPr>
          <w:rFonts w:ascii="Verdana" w:hAnsi="Verdana"/>
          <w:color w:val="009999"/>
        </w:rPr>
        <w:t>.00-1</w:t>
      </w:r>
      <w:r w:rsidR="000E1BA5">
        <w:rPr>
          <w:rFonts w:ascii="Verdana" w:hAnsi="Verdana"/>
          <w:color w:val="009999"/>
        </w:rPr>
        <w:t>7</w:t>
      </w:r>
      <w:r w:rsidR="00D730A6">
        <w:rPr>
          <w:rFonts w:ascii="Verdana" w:hAnsi="Verdana"/>
          <w:color w:val="009999"/>
        </w:rPr>
        <w:t>.00</w:t>
      </w:r>
    </w:p>
    <w:p w:rsidR="009E7350" w:rsidRPr="00CF0906" w:rsidRDefault="009E7350" w:rsidP="009E7350">
      <w:pPr>
        <w:spacing w:line="360" w:lineRule="auto"/>
        <w:outlineLvl w:val="0"/>
        <w:rPr>
          <w:rFonts w:ascii="Verdana" w:hAnsi="Verdana"/>
          <w:color w:val="009999"/>
        </w:rPr>
      </w:pPr>
      <w:r>
        <w:rPr>
          <w:rFonts w:ascii="Verdana" w:hAnsi="Verdana"/>
          <w:color w:val="009999"/>
        </w:rPr>
        <w:t xml:space="preserve">     </w:t>
      </w:r>
    </w:p>
    <w:p w:rsidR="00177022" w:rsidRPr="00360521" w:rsidRDefault="00CF0906" w:rsidP="00360521">
      <w:pPr>
        <w:spacing w:line="360" w:lineRule="auto"/>
        <w:jc w:val="center"/>
        <w:outlineLvl w:val="0"/>
        <w:rPr>
          <w:rFonts w:ascii="Verdana" w:hAnsi="Verdana"/>
          <w:b/>
          <w:color w:val="009999"/>
          <w:sz w:val="36"/>
          <w:szCs w:val="36"/>
        </w:rPr>
      </w:pPr>
      <w:r w:rsidRPr="00CF0906">
        <w:rPr>
          <w:rFonts w:ascii="Verdana" w:hAnsi="Verdana"/>
          <w:b/>
          <w:color w:val="009999"/>
          <w:sz w:val="36"/>
          <w:szCs w:val="36"/>
        </w:rPr>
        <w:t>Rammerne for kurset</w:t>
      </w:r>
    </w:p>
    <w:p w:rsidR="00CF0906" w:rsidRPr="00CF0906" w:rsidRDefault="00CF0906" w:rsidP="00CF0906">
      <w:pPr>
        <w:pStyle w:val="Listeafsnit"/>
        <w:numPr>
          <w:ilvl w:val="0"/>
          <w:numId w:val="21"/>
        </w:numPr>
        <w:spacing w:line="360" w:lineRule="auto"/>
        <w:outlineLvl w:val="0"/>
        <w:rPr>
          <w:rFonts w:ascii="Verdana" w:hAnsi="Verdana"/>
          <w:color w:val="009999"/>
        </w:rPr>
      </w:pPr>
      <w:r>
        <w:rPr>
          <w:rFonts w:ascii="Verdana" w:hAnsi="Verdana"/>
          <w:color w:val="009999"/>
        </w:rPr>
        <w:t xml:space="preserve">Max antal deltagere er </w:t>
      </w:r>
      <w:r w:rsidRPr="00CF0906">
        <w:rPr>
          <w:rFonts w:ascii="Verdana" w:hAnsi="Verdana"/>
          <w:color w:val="009999"/>
        </w:rPr>
        <w:t>10 skilsmissepar</w:t>
      </w:r>
    </w:p>
    <w:p w:rsidR="00CF0906" w:rsidRPr="00CF0906" w:rsidRDefault="00CF0906" w:rsidP="00CF0906">
      <w:pPr>
        <w:pStyle w:val="Listeafsnit"/>
        <w:numPr>
          <w:ilvl w:val="0"/>
          <w:numId w:val="21"/>
        </w:numPr>
        <w:spacing w:line="360" w:lineRule="auto"/>
        <w:outlineLvl w:val="0"/>
        <w:rPr>
          <w:rFonts w:ascii="Verdana" w:hAnsi="Verdana"/>
          <w:color w:val="009999"/>
        </w:rPr>
      </w:pPr>
      <w:r>
        <w:rPr>
          <w:rFonts w:ascii="Verdana" w:hAnsi="Verdana"/>
          <w:color w:val="009999"/>
        </w:rPr>
        <w:t>Parrene s</w:t>
      </w:r>
      <w:r w:rsidRPr="00CF0906">
        <w:rPr>
          <w:rFonts w:ascii="Verdana" w:hAnsi="Verdana"/>
          <w:color w:val="009999"/>
        </w:rPr>
        <w:t>idder som udgangspunkt sammen</w:t>
      </w:r>
      <w:r>
        <w:rPr>
          <w:rFonts w:ascii="Verdana" w:hAnsi="Verdana"/>
          <w:color w:val="009999"/>
        </w:rPr>
        <w:t xml:space="preserve"> under kurset</w:t>
      </w:r>
    </w:p>
    <w:p w:rsidR="00CF0906" w:rsidRDefault="00CF0906" w:rsidP="00CF0906">
      <w:pPr>
        <w:pStyle w:val="Listeafsnit"/>
        <w:numPr>
          <w:ilvl w:val="0"/>
          <w:numId w:val="21"/>
        </w:numPr>
        <w:spacing w:line="360" w:lineRule="auto"/>
        <w:outlineLvl w:val="0"/>
        <w:rPr>
          <w:rFonts w:ascii="Verdana" w:hAnsi="Verdana"/>
          <w:color w:val="009999"/>
        </w:rPr>
      </w:pPr>
      <w:r w:rsidRPr="00CF0906">
        <w:rPr>
          <w:rFonts w:ascii="Verdana" w:hAnsi="Verdana"/>
          <w:color w:val="009999"/>
        </w:rPr>
        <w:t>Kurset veksler mellem oplæg, refleksion og samtale</w:t>
      </w:r>
    </w:p>
    <w:p w:rsidR="00FD5A93" w:rsidRPr="00CF0906" w:rsidRDefault="00FD5A93" w:rsidP="00CF0906">
      <w:pPr>
        <w:pStyle w:val="Listeafsnit"/>
        <w:numPr>
          <w:ilvl w:val="0"/>
          <w:numId w:val="21"/>
        </w:numPr>
        <w:spacing w:line="360" w:lineRule="auto"/>
        <w:outlineLvl w:val="0"/>
        <w:rPr>
          <w:rFonts w:ascii="Verdana" w:hAnsi="Verdana"/>
          <w:color w:val="009999"/>
        </w:rPr>
      </w:pPr>
      <w:r>
        <w:rPr>
          <w:rFonts w:ascii="Verdana" w:hAnsi="Verdana"/>
          <w:color w:val="009999"/>
        </w:rPr>
        <w:t>Der er 2 undervisere på hver kursusdag</w:t>
      </w:r>
      <w:r w:rsidR="00941041">
        <w:rPr>
          <w:rFonts w:ascii="Verdana" w:hAnsi="Verdana"/>
          <w:color w:val="009999"/>
        </w:rPr>
        <w:t>, samt yderligere 2 vejledere alt efter antal deltagere.</w:t>
      </w:r>
    </w:p>
    <w:p w:rsidR="00CF0906" w:rsidRPr="00CF0906" w:rsidRDefault="00CF0906" w:rsidP="00CF0906">
      <w:pPr>
        <w:pStyle w:val="Listeafsnit"/>
        <w:numPr>
          <w:ilvl w:val="0"/>
          <w:numId w:val="21"/>
        </w:numPr>
        <w:spacing w:line="360" w:lineRule="auto"/>
        <w:outlineLvl w:val="0"/>
        <w:rPr>
          <w:rFonts w:ascii="Verdana" w:hAnsi="Verdana"/>
          <w:color w:val="009999"/>
        </w:rPr>
      </w:pPr>
      <w:r>
        <w:rPr>
          <w:rFonts w:ascii="Verdana" w:hAnsi="Verdana"/>
          <w:color w:val="009999"/>
        </w:rPr>
        <w:t>Det er et p</w:t>
      </w:r>
      <w:r w:rsidRPr="00CF0906">
        <w:rPr>
          <w:rFonts w:ascii="Verdana" w:hAnsi="Verdana"/>
          <w:color w:val="009999"/>
        </w:rPr>
        <w:t>ædagogisk kursus,</w:t>
      </w:r>
      <w:r w:rsidR="00F923B9">
        <w:rPr>
          <w:rFonts w:ascii="Verdana" w:hAnsi="Verdana"/>
          <w:color w:val="009999"/>
        </w:rPr>
        <w:t xml:space="preserve"> hvor vi deler vores viden og faglige perspektiver med jer. </w:t>
      </w:r>
      <w:r w:rsidR="00D7465A">
        <w:rPr>
          <w:rFonts w:ascii="Verdana" w:hAnsi="Verdana"/>
          <w:color w:val="009999"/>
        </w:rPr>
        <w:t xml:space="preserve">Formålet er at </w:t>
      </w:r>
      <w:r w:rsidR="00F923B9">
        <w:rPr>
          <w:rFonts w:ascii="Verdana" w:hAnsi="Verdana"/>
          <w:color w:val="009999"/>
        </w:rPr>
        <w:t xml:space="preserve">give jer </w:t>
      </w:r>
      <w:r w:rsidR="00D7465A">
        <w:rPr>
          <w:rFonts w:ascii="Verdana" w:hAnsi="Verdana"/>
          <w:color w:val="009999"/>
        </w:rPr>
        <w:t>inspiration ti</w:t>
      </w:r>
      <w:r w:rsidR="0029226C">
        <w:rPr>
          <w:rFonts w:ascii="Verdana" w:hAnsi="Verdana"/>
          <w:color w:val="009999"/>
        </w:rPr>
        <w:t>l e</w:t>
      </w:r>
      <w:r w:rsidR="00F923B9">
        <w:rPr>
          <w:rFonts w:ascii="Verdana" w:hAnsi="Verdana"/>
          <w:color w:val="009999"/>
        </w:rPr>
        <w:t>t bedre samarbejde</w:t>
      </w:r>
      <w:r w:rsidR="00D7465A">
        <w:rPr>
          <w:rFonts w:ascii="Verdana" w:hAnsi="Verdana"/>
          <w:color w:val="009999"/>
        </w:rPr>
        <w:t xml:space="preserve"> omkring jeres børn.</w:t>
      </w:r>
    </w:p>
    <w:p w:rsidR="000E7EA3" w:rsidRPr="00D730A6" w:rsidRDefault="000E7EA3" w:rsidP="000C0A6F">
      <w:pPr>
        <w:outlineLvl w:val="0"/>
        <w:rPr>
          <w:rFonts w:ascii="Verdana" w:hAnsi="Verdana"/>
          <w:color w:val="FF0000"/>
        </w:rPr>
      </w:pPr>
    </w:p>
    <w:sectPr w:rsidR="000E7EA3" w:rsidRPr="00D730A6" w:rsidSect="00385260">
      <w:headerReference w:type="default" r:id="rId11"/>
      <w:footerReference w:type="default" r:id="rId12"/>
      <w:pgSz w:w="8419" w:h="11907" w:orient="landscape" w:code="9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44" w:rsidRDefault="00426944" w:rsidP="003831D4">
      <w:r>
        <w:separator/>
      </w:r>
    </w:p>
  </w:endnote>
  <w:endnote w:type="continuationSeparator" w:id="0">
    <w:p w:rsidR="00426944" w:rsidRDefault="00426944" w:rsidP="0038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A8" w:rsidRDefault="009F44DA">
    <w:pPr>
      <w:pStyle w:val="Sidefod"/>
    </w:pPr>
    <w:r>
      <w:rPr>
        <w:noProof/>
      </w:rPr>
      <w:drawing>
        <wp:inline distT="0" distB="0" distL="0" distR="0" wp14:anchorId="6A3A8711" wp14:editId="625C7B47">
          <wp:extent cx="5338445" cy="337185"/>
          <wp:effectExtent l="0" t="0" r="0" b="0"/>
          <wp:docPr id="1" name="Billede 1" descr="317_3664x23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7_3664x23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4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44" w:rsidRDefault="00426944" w:rsidP="003831D4">
      <w:r>
        <w:separator/>
      </w:r>
    </w:p>
  </w:footnote>
  <w:footnote w:type="continuationSeparator" w:id="0">
    <w:p w:rsidR="00426944" w:rsidRDefault="00426944" w:rsidP="0038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3" w:rsidRDefault="001C5A03" w:rsidP="001C5A03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BE"/>
    <w:multiLevelType w:val="hybridMultilevel"/>
    <w:tmpl w:val="334A1F9E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94662"/>
    <w:multiLevelType w:val="hybridMultilevel"/>
    <w:tmpl w:val="E5E2C89C"/>
    <w:lvl w:ilvl="0" w:tplc="62B67B7C"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C922E4"/>
    <w:multiLevelType w:val="hybridMultilevel"/>
    <w:tmpl w:val="6E227C4C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03F62EE"/>
    <w:multiLevelType w:val="hybridMultilevel"/>
    <w:tmpl w:val="FE62B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B5E38"/>
    <w:multiLevelType w:val="hybridMultilevel"/>
    <w:tmpl w:val="A13613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644B"/>
    <w:multiLevelType w:val="hybridMultilevel"/>
    <w:tmpl w:val="C7048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784D"/>
    <w:multiLevelType w:val="hybridMultilevel"/>
    <w:tmpl w:val="C284B456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9A0904"/>
    <w:multiLevelType w:val="hybridMultilevel"/>
    <w:tmpl w:val="66C89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97260"/>
    <w:multiLevelType w:val="hybridMultilevel"/>
    <w:tmpl w:val="3A82DAB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8E3BD4"/>
    <w:multiLevelType w:val="hybridMultilevel"/>
    <w:tmpl w:val="989E5A0E"/>
    <w:lvl w:ilvl="0" w:tplc="66C624FE">
      <w:start w:val="365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22061"/>
    <w:multiLevelType w:val="hybridMultilevel"/>
    <w:tmpl w:val="BE5446F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B2760C"/>
    <w:multiLevelType w:val="hybridMultilevel"/>
    <w:tmpl w:val="6D6E8638"/>
    <w:lvl w:ilvl="0" w:tplc="1D686F9E">
      <w:start w:val="365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57F05"/>
    <w:multiLevelType w:val="hybridMultilevel"/>
    <w:tmpl w:val="363054E2"/>
    <w:lvl w:ilvl="0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D51D58"/>
    <w:multiLevelType w:val="hybridMultilevel"/>
    <w:tmpl w:val="CF98762E"/>
    <w:lvl w:ilvl="0" w:tplc="38429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89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A4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4E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46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65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29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8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8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F1FC0"/>
    <w:multiLevelType w:val="hybridMultilevel"/>
    <w:tmpl w:val="E466DA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1C614B"/>
    <w:multiLevelType w:val="hybridMultilevel"/>
    <w:tmpl w:val="C2FA6E72"/>
    <w:lvl w:ilvl="0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8430CDD"/>
    <w:multiLevelType w:val="hybridMultilevel"/>
    <w:tmpl w:val="E9085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13F44"/>
    <w:multiLevelType w:val="hybridMultilevel"/>
    <w:tmpl w:val="88605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665A4"/>
    <w:multiLevelType w:val="hybridMultilevel"/>
    <w:tmpl w:val="B21A049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B257A6A"/>
    <w:multiLevelType w:val="hybridMultilevel"/>
    <w:tmpl w:val="007276E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9E38BE"/>
    <w:multiLevelType w:val="hybridMultilevel"/>
    <w:tmpl w:val="07E4F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0"/>
  </w:num>
  <w:num w:numId="5">
    <w:abstractNumId w:val="19"/>
  </w:num>
  <w:num w:numId="6">
    <w:abstractNumId w:val="18"/>
  </w:num>
  <w:num w:numId="7">
    <w:abstractNumId w:val="8"/>
  </w:num>
  <w:num w:numId="8">
    <w:abstractNumId w:val="6"/>
  </w:num>
  <w:num w:numId="9">
    <w:abstractNumId w:val="15"/>
  </w:num>
  <w:num w:numId="10">
    <w:abstractNumId w:val="12"/>
  </w:num>
  <w:num w:numId="11">
    <w:abstractNumId w:val="3"/>
  </w:num>
  <w:num w:numId="12">
    <w:abstractNumId w:val="5"/>
  </w:num>
  <w:num w:numId="13">
    <w:abstractNumId w:val="16"/>
  </w:num>
  <w:num w:numId="14">
    <w:abstractNumId w:val="7"/>
  </w:num>
  <w:num w:numId="15">
    <w:abstractNumId w:val="1"/>
  </w:num>
  <w:num w:numId="16">
    <w:abstractNumId w:val="0"/>
  </w:num>
  <w:num w:numId="17">
    <w:abstractNumId w:val="11"/>
  </w:num>
  <w:num w:numId="18">
    <w:abstractNumId w:val="9"/>
  </w:num>
  <w:num w:numId="19">
    <w:abstractNumId w:val="2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bookFoldPrintingSheets w:val="-4"/>
  <w:drawingGridHorizontalSpacing w:val="120"/>
  <w:displayHorizontalDrawingGridEvery w:val="2"/>
  <w:displayVerticalDrawingGridEvery w:val="2"/>
  <w:characterSpacingControl w:val="doNotCompress"/>
  <w:printTwoOnOne/>
  <w:hdrShapeDefaults>
    <o:shapedefaults v:ext="edit" spidmax="32769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DA"/>
    <w:rsid w:val="0000106D"/>
    <w:rsid w:val="00007471"/>
    <w:rsid w:val="000134AD"/>
    <w:rsid w:val="0004061F"/>
    <w:rsid w:val="00047F1D"/>
    <w:rsid w:val="000575AB"/>
    <w:rsid w:val="00057757"/>
    <w:rsid w:val="000762E5"/>
    <w:rsid w:val="0009556C"/>
    <w:rsid w:val="000A04B6"/>
    <w:rsid w:val="000A34C8"/>
    <w:rsid w:val="000B1F0A"/>
    <w:rsid w:val="000B28AF"/>
    <w:rsid w:val="000B4600"/>
    <w:rsid w:val="000C0A6F"/>
    <w:rsid w:val="000C1D79"/>
    <w:rsid w:val="000E1BA5"/>
    <w:rsid w:val="000E7AA2"/>
    <w:rsid w:val="000E7EA3"/>
    <w:rsid w:val="00101D6A"/>
    <w:rsid w:val="0010624A"/>
    <w:rsid w:val="001408C0"/>
    <w:rsid w:val="001449BF"/>
    <w:rsid w:val="001664CD"/>
    <w:rsid w:val="001748E0"/>
    <w:rsid w:val="00177022"/>
    <w:rsid w:val="001776F5"/>
    <w:rsid w:val="00182CCD"/>
    <w:rsid w:val="001952BE"/>
    <w:rsid w:val="001B2F66"/>
    <w:rsid w:val="001C5A03"/>
    <w:rsid w:val="001D028F"/>
    <w:rsid w:val="001D14AD"/>
    <w:rsid w:val="001D280A"/>
    <w:rsid w:val="001E66FC"/>
    <w:rsid w:val="00210546"/>
    <w:rsid w:val="002141F8"/>
    <w:rsid w:val="00217072"/>
    <w:rsid w:val="00223905"/>
    <w:rsid w:val="0022683A"/>
    <w:rsid w:val="00242688"/>
    <w:rsid w:val="0025513C"/>
    <w:rsid w:val="00263101"/>
    <w:rsid w:val="00271391"/>
    <w:rsid w:val="0027299C"/>
    <w:rsid w:val="00283D45"/>
    <w:rsid w:val="00287C51"/>
    <w:rsid w:val="0029226C"/>
    <w:rsid w:val="00296B6E"/>
    <w:rsid w:val="002A2EE1"/>
    <w:rsid w:val="002A57AE"/>
    <w:rsid w:val="002A5FDB"/>
    <w:rsid w:val="002A7216"/>
    <w:rsid w:val="002B54BE"/>
    <w:rsid w:val="002C7946"/>
    <w:rsid w:val="002D459D"/>
    <w:rsid w:val="002E1B97"/>
    <w:rsid w:val="00310615"/>
    <w:rsid w:val="00314651"/>
    <w:rsid w:val="00317916"/>
    <w:rsid w:val="00322E17"/>
    <w:rsid w:val="00326BC2"/>
    <w:rsid w:val="00332A81"/>
    <w:rsid w:val="003351AA"/>
    <w:rsid w:val="003374A6"/>
    <w:rsid w:val="00345931"/>
    <w:rsid w:val="00360521"/>
    <w:rsid w:val="00362B79"/>
    <w:rsid w:val="003701DC"/>
    <w:rsid w:val="0037122D"/>
    <w:rsid w:val="003752EA"/>
    <w:rsid w:val="003810BB"/>
    <w:rsid w:val="003831D4"/>
    <w:rsid w:val="00385260"/>
    <w:rsid w:val="00392661"/>
    <w:rsid w:val="0039427B"/>
    <w:rsid w:val="00395EC9"/>
    <w:rsid w:val="00397007"/>
    <w:rsid w:val="003A2A9D"/>
    <w:rsid w:val="003A41F3"/>
    <w:rsid w:val="003D01AC"/>
    <w:rsid w:val="003F21CC"/>
    <w:rsid w:val="003F3B0C"/>
    <w:rsid w:val="00405A5E"/>
    <w:rsid w:val="004064BD"/>
    <w:rsid w:val="004078D7"/>
    <w:rsid w:val="00412782"/>
    <w:rsid w:val="00426944"/>
    <w:rsid w:val="00430A99"/>
    <w:rsid w:val="004314AE"/>
    <w:rsid w:val="00434A81"/>
    <w:rsid w:val="00435840"/>
    <w:rsid w:val="0044168E"/>
    <w:rsid w:val="00444C1A"/>
    <w:rsid w:val="00451922"/>
    <w:rsid w:val="00460A8D"/>
    <w:rsid w:val="004768FE"/>
    <w:rsid w:val="00484D9B"/>
    <w:rsid w:val="00491920"/>
    <w:rsid w:val="00496CC3"/>
    <w:rsid w:val="004C0328"/>
    <w:rsid w:val="004C0ACF"/>
    <w:rsid w:val="004C0FBB"/>
    <w:rsid w:val="004C4A7A"/>
    <w:rsid w:val="004C7572"/>
    <w:rsid w:val="004D103E"/>
    <w:rsid w:val="004E76C7"/>
    <w:rsid w:val="004F327E"/>
    <w:rsid w:val="0050481C"/>
    <w:rsid w:val="00532E61"/>
    <w:rsid w:val="00545574"/>
    <w:rsid w:val="00553D1F"/>
    <w:rsid w:val="00555BD2"/>
    <w:rsid w:val="00567955"/>
    <w:rsid w:val="005724E5"/>
    <w:rsid w:val="0057511C"/>
    <w:rsid w:val="00587916"/>
    <w:rsid w:val="00596846"/>
    <w:rsid w:val="005970B8"/>
    <w:rsid w:val="00597478"/>
    <w:rsid w:val="005A28F6"/>
    <w:rsid w:val="005C3512"/>
    <w:rsid w:val="005D13A4"/>
    <w:rsid w:val="005F1741"/>
    <w:rsid w:val="005F4148"/>
    <w:rsid w:val="005F461D"/>
    <w:rsid w:val="005F65F3"/>
    <w:rsid w:val="005F7219"/>
    <w:rsid w:val="00604F10"/>
    <w:rsid w:val="00610DE3"/>
    <w:rsid w:val="0062213F"/>
    <w:rsid w:val="00650F4C"/>
    <w:rsid w:val="006529BB"/>
    <w:rsid w:val="00653240"/>
    <w:rsid w:val="006538E2"/>
    <w:rsid w:val="00655DD7"/>
    <w:rsid w:val="006659A1"/>
    <w:rsid w:val="0067500F"/>
    <w:rsid w:val="006762AE"/>
    <w:rsid w:val="006838D9"/>
    <w:rsid w:val="00683AB8"/>
    <w:rsid w:val="0068647A"/>
    <w:rsid w:val="006971A9"/>
    <w:rsid w:val="00697C86"/>
    <w:rsid w:val="006A6EA6"/>
    <w:rsid w:val="006C303E"/>
    <w:rsid w:val="006F082E"/>
    <w:rsid w:val="007033B2"/>
    <w:rsid w:val="00715F3C"/>
    <w:rsid w:val="0072311E"/>
    <w:rsid w:val="00723E0F"/>
    <w:rsid w:val="00733980"/>
    <w:rsid w:val="00736AC2"/>
    <w:rsid w:val="00747D40"/>
    <w:rsid w:val="00762C12"/>
    <w:rsid w:val="0077191B"/>
    <w:rsid w:val="00774C11"/>
    <w:rsid w:val="007804D2"/>
    <w:rsid w:val="00783F78"/>
    <w:rsid w:val="007B1069"/>
    <w:rsid w:val="007B1589"/>
    <w:rsid w:val="007B445E"/>
    <w:rsid w:val="007B6683"/>
    <w:rsid w:val="007C7192"/>
    <w:rsid w:val="007D085A"/>
    <w:rsid w:val="007E4D10"/>
    <w:rsid w:val="007F3B4A"/>
    <w:rsid w:val="00800CDA"/>
    <w:rsid w:val="00801798"/>
    <w:rsid w:val="00806873"/>
    <w:rsid w:val="00825D2E"/>
    <w:rsid w:val="008263DE"/>
    <w:rsid w:val="00827102"/>
    <w:rsid w:val="008344BA"/>
    <w:rsid w:val="00837F44"/>
    <w:rsid w:val="008445C3"/>
    <w:rsid w:val="008735EE"/>
    <w:rsid w:val="00873788"/>
    <w:rsid w:val="00877A79"/>
    <w:rsid w:val="00892BFF"/>
    <w:rsid w:val="008937E9"/>
    <w:rsid w:val="008C0EF6"/>
    <w:rsid w:val="008E43A8"/>
    <w:rsid w:val="008E56DD"/>
    <w:rsid w:val="008F68F5"/>
    <w:rsid w:val="00900A97"/>
    <w:rsid w:val="00901E4D"/>
    <w:rsid w:val="0090798A"/>
    <w:rsid w:val="00917C97"/>
    <w:rsid w:val="009207BB"/>
    <w:rsid w:val="009207D6"/>
    <w:rsid w:val="009335E9"/>
    <w:rsid w:val="00941041"/>
    <w:rsid w:val="00943A7D"/>
    <w:rsid w:val="00965E27"/>
    <w:rsid w:val="00966DF4"/>
    <w:rsid w:val="0097206E"/>
    <w:rsid w:val="00972513"/>
    <w:rsid w:val="00981EDE"/>
    <w:rsid w:val="00986779"/>
    <w:rsid w:val="0099433E"/>
    <w:rsid w:val="009B0A6A"/>
    <w:rsid w:val="009B54A1"/>
    <w:rsid w:val="009D0F5B"/>
    <w:rsid w:val="009D12AD"/>
    <w:rsid w:val="009E7350"/>
    <w:rsid w:val="009F2A56"/>
    <w:rsid w:val="009F44DA"/>
    <w:rsid w:val="00A027BD"/>
    <w:rsid w:val="00A072CC"/>
    <w:rsid w:val="00A173CA"/>
    <w:rsid w:val="00A47B01"/>
    <w:rsid w:val="00A550FB"/>
    <w:rsid w:val="00A5657F"/>
    <w:rsid w:val="00A57120"/>
    <w:rsid w:val="00A634A9"/>
    <w:rsid w:val="00A7338E"/>
    <w:rsid w:val="00A77CDE"/>
    <w:rsid w:val="00A8519D"/>
    <w:rsid w:val="00A95AD2"/>
    <w:rsid w:val="00AA5A42"/>
    <w:rsid w:val="00AA7331"/>
    <w:rsid w:val="00AB0A9D"/>
    <w:rsid w:val="00AB2A37"/>
    <w:rsid w:val="00AC0BBA"/>
    <w:rsid w:val="00AC30E4"/>
    <w:rsid w:val="00AC3A60"/>
    <w:rsid w:val="00AD4274"/>
    <w:rsid w:val="00AD5E09"/>
    <w:rsid w:val="00AE63C6"/>
    <w:rsid w:val="00B0135C"/>
    <w:rsid w:val="00B40C63"/>
    <w:rsid w:val="00B448EA"/>
    <w:rsid w:val="00B66C82"/>
    <w:rsid w:val="00B737D9"/>
    <w:rsid w:val="00B74758"/>
    <w:rsid w:val="00B96451"/>
    <w:rsid w:val="00B97AC5"/>
    <w:rsid w:val="00BA48A8"/>
    <w:rsid w:val="00BA61B5"/>
    <w:rsid w:val="00BB60A5"/>
    <w:rsid w:val="00BB7DEB"/>
    <w:rsid w:val="00BF61A1"/>
    <w:rsid w:val="00BF6B95"/>
    <w:rsid w:val="00C04516"/>
    <w:rsid w:val="00C06577"/>
    <w:rsid w:val="00C1185F"/>
    <w:rsid w:val="00C1319F"/>
    <w:rsid w:val="00C211B8"/>
    <w:rsid w:val="00C21768"/>
    <w:rsid w:val="00C3505E"/>
    <w:rsid w:val="00C42216"/>
    <w:rsid w:val="00C44C30"/>
    <w:rsid w:val="00C552A8"/>
    <w:rsid w:val="00C614A2"/>
    <w:rsid w:val="00C768E6"/>
    <w:rsid w:val="00C819A3"/>
    <w:rsid w:val="00CB0A75"/>
    <w:rsid w:val="00CC0DF6"/>
    <w:rsid w:val="00CE24E2"/>
    <w:rsid w:val="00CE658B"/>
    <w:rsid w:val="00CF0906"/>
    <w:rsid w:val="00D12994"/>
    <w:rsid w:val="00D14634"/>
    <w:rsid w:val="00D1547C"/>
    <w:rsid w:val="00D16FD1"/>
    <w:rsid w:val="00D25188"/>
    <w:rsid w:val="00D321B8"/>
    <w:rsid w:val="00D544F3"/>
    <w:rsid w:val="00D730A6"/>
    <w:rsid w:val="00D7465A"/>
    <w:rsid w:val="00D87904"/>
    <w:rsid w:val="00DB1C27"/>
    <w:rsid w:val="00DB4145"/>
    <w:rsid w:val="00DC532C"/>
    <w:rsid w:val="00DD6011"/>
    <w:rsid w:val="00DE56BF"/>
    <w:rsid w:val="00DE6D0D"/>
    <w:rsid w:val="00DF66D8"/>
    <w:rsid w:val="00E20A37"/>
    <w:rsid w:val="00E473E3"/>
    <w:rsid w:val="00E66EC6"/>
    <w:rsid w:val="00E67053"/>
    <w:rsid w:val="00E67E45"/>
    <w:rsid w:val="00E71785"/>
    <w:rsid w:val="00E8006A"/>
    <w:rsid w:val="00E80F83"/>
    <w:rsid w:val="00E93016"/>
    <w:rsid w:val="00E94753"/>
    <w:rsid w:val="00E968B7"/>
    <w:rsid w:val="00E97146"/>
    <w:rsid w:val="00EA1DB6"/>
    <w:rsid w:val="00EB0CD8"/>
    <w:rsid w:val="00ED035A"/>
    <w:rsid w:val="00EF06FE"/>
    <w:rsid w:val="00EF296F"/>
    <w:rsid w:val="00EF4009"/>
    <w:rsid w:val="00F07C6A"/>
    <w:rsid w:val="00F11203"/>
    <w:rsid w:val="00F12761"/>
    <w:rsid w:val="00F33B7C"/>
    <w:rsid w:val="00F4464E"/>
    <w:rsid w:val="00F60FBA"/>
    <w:rsid w:val="00F9187E"/>
    <w:rsid w:val="00F923B9"/>
    <w:rsid w:val="00F944E5"/>
    <w:rsid w:val="00F95490"/>
    <w:rsid w:val="00FB2CD6"/>
    <w:rsid w:val="00FB2FD5"/>
    <w:rsid w:val="00FB3249"/>
    <w:rsid w:val="00FB4D8A"/>
    <w:rsid w:val="00FB52D4"/>
    <w:rsid w:val="00FD4AC3"/>
    <w:rsid w:val="00FD5A93"/>
    <w:rsid w:val="00FE094B"/>
    <w:rsid w:val="00FE6998"/>
    <w:rsid w:val="00FF4C05"/>
    <w:rsid w:val="7C8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2A2EE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131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B737D9"/>
    <w:pPr>
      <w:ind w:left="1304"/>
    </w:pPr>
  </w:style>
  <w:style w:type="paragraph" w:styleId="Sidehoved">
    <w:name w:val="header"/>
    <w:basedOn w:val="Normal"/>
    <w:link w:val="SidehovedTegn"/>
    <w:rsid w:val="003831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3831D4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3831D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3831D4"/>
    <w:rPr>
      <w:sz w:val="24"/>
      <w:szCs w:val="24"/>
    </w:rPr>
  </w:style>
  <w:style w:type="character" w:styleId="Hyperlink">
    <w:name w:val="Hyperlink"/>
    <w:rsid w:val="00AB2A37"/>
    <w:rPr>
      <w:color w:val="0000FF"/>
      <w:u w:val="single"/>
    </w:rPr>
  </w:style>
  <w:style w:type="table" w:styleId="Tabel-Gitter">
    <w:name w:val="Table Grid"/>
    <w:basedOn w:val="Tabel-Normal"/>
    <w:rsid w:val="001C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2A2EE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131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B737D9"/>
    <w:pPr>
      <w:ind w:left="1304"/>
    </w:pPr>
  </w:style>
  <w:style w:type="paragraph" w:styleId="Sidehoved">
    <w:name w:val="header"/>
    <w:basedOn w:val="Normal"/>
    <w:link w:val="SidehovedTegn"/>
    <w:rsid w:val="003831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3831D4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3831D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3831D4"/>
    <w:rPr>
      <w:sz w:val="24"/>
      <w:szCs w:val="24"/>
    </w:rPr>
  </w:style>
  <w:style w:type="character" w:styleId="Hyperlink">
    <w:name w:val="Hyperlink"/>
    <w:rsid w:val="00AB2A37"/>
    <w:rPr>
      <w:color w:val="0000FF"/>
      <w:u w:val="single"/>
    </w:rPr>
  </w:style>
  <w:style w:type="table" w:styleId="Tabel-Gitter">
    <w:name w:val="Table Grid"/>
    <w:basedOn w:val="Tabel-Normal"/>
    <w:rsid w:val="001C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7B0A-A683-4808-8E3E-56FE04A6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6B8FC607</Template>
  <TotalTime>103</TotalTime>
  <Pages>4</Pages>
  <Words>295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”Forældregrupperne”</vt:lpstr>
    </vt:vector>
  </TitlesOfParts>
  <Company>Egedal Kommune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”Forældregrupperne”</dc:title>
  <dc:creator>Louise Tolver Schmidt</dc:creator>
  <cp:lastModifiedBy>Stine Hur</cp:lastModifiedBy>
  <cp:revision>16</cp:revision>
  <cp:lastPrinted>2019-10-07T11:08:00Z</cp:lastPrinted>
  <dcterms:created xsi:type="dcterms:W3CDTF">2018-04-24T08:25:00Z</dcterms:created>
  <dcterms:modified xsi:type="dcterms:W3CDTF">2019-10-07T11:11:00Z</dcterms:modified>
</cp:coreProperties>
</file>